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0A" w:rsidRDefault="00471DE3" w:rsidP="009F400A">
      <w:pPr>
        <w:pStyle w:val="Titre3"/>
        <w:ind w:left="0"/>
      </w:pPr>
      <w:bookmarkStart w:id="0" w:name="_GoBack"/>
      <w:bookmarkEnd w:id="0"/>
      <w:r>
        <w:rPr>
          <w:noProof/>
          <w:lang w:val="fr-CA" w:eastAsia="fr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-495300</wp:posOffset>
            </wp:positionV>
            <wp:extent cx="1514475" cy="476250"/>
            <wp:effectExtent l="0" t="0" r="9525" b="0"/>
            <wp:wrapNone/>
            <wp:docPr id="9" name="Image 9" descr="V:\partage\Affaires internes - DRH\Modèles de communications\modèles 2012 -DRH\Logo DRH\RH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:\partage\Affaires internes - DRH\Modèles de communications\modèles 2012 -DRH\Logo DRH\RH_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5C45">
        <w:rPr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-504825</wp:posOffset>
            </wp:positionV>
            <wp:extent cx="1009650" cy="476250"/>
            <wp:effectExtent l="0" t="0" r="0" b="0"/>
            <wp:wrapNone/>
            <wp:docPr id="8" name="Image 8" descr="V:\partage\Affaires internes - DRH\Modèles de communications\modèles 2012 -DRH\Logo UdeM\UdeM_He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:\partage\Affaires internes - DRH\Modèles de communications\modèles 2012 -DRH\Logo UdeM\UdeM_Hex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C45" w:rsidRDefault="00FA5C45" w:rsidP="00361304">
      <w:pPr>
        <w:pStyle w:val="Titre3"/>
        <w:ind w:left="0"/>
        <w:rPr>
          <w:rFonts w:ascii="Arial" w:hAnsi="Arial" w:cs="Arial"/>
          <w:b/>
          <w:sz w:val="26"/>
          <w:szCs w:val="26"/>
        </w:rPr>
      </w:pPr>
    </w:p>
    <w:p w:rsidR="009157F7" w:rsidRPr="00EA64AD" w:rsidRDefault="009157F7" w:rsidP="009F400A">
      <w:pPr>
        <w:pStyle w:val="Titre3"/>
        <w:ind w:left="0"/>
        <w:jc w:val="center"/>
        <w:rPr>
          <w:rFonts w:ascii="Arial" w:hAnsi="Arial" w:cs="Arial"/>
          <w:b/>
          <w:sz w:val="26"/>
          <w:szCs w:val="26"/>
        </w:rPr>
      </w:pPr>
      <w:r w:rsidRPr="00EA64AD">
        <w:rPr>
          <w:rFonts w:ascii="Arial" w:hAnsi="Arial" w:cs="Arial"/>
          <w:b/>
          <w:sz w:val="26"/>
          <w:szCs w:val="26"/>
        </w:rPr>
        <w:t xml:space="preserve">Formulaire de </w:t>
      </w:r>
      <w:r w:rsidR="009F400A" w:rsidRPr="00EA64AD">
        <w:rPr>
          <w:rFonts w:ascii="Arial" w:hAnsi="Arial" w:cs="Arial"/>
          <w:b/>
          <w:sz w:val="26"/>
          <w:szCs w:val="26"/>
        </w:rPr>
        <w:t>consentement</w:t>
      </w:r>
    </w:p>
    <w:tbl>
      <w:tblPr>
        <w:tblW w:w="1025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257"/>
      </w:tblGrid>
      <w:tr w:rsidR="009157F7" w:rsidTr="00ED4335">
        <w:trPr>
          <w:trHeight w:val="360"/>
          <w:jc w:val="center"/>
        </w:trPr>
        <w:tc>
          <w:tcPr>
            <w:tcW w:w="10257" w:type="dxa"/>
            <w:tcBorders>
              <w:left w:val="nil"/>
              <w:right w:val="nil"/>
            </w:tcBorders>
            <w:vAlign w:val="center"/>
          </w:tcPr>
          <w:p w:rsidR="009F400A" w:rsidRDefault="009F400A" w:rsidP="009F400A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D4335" w:rsidRDefault="00ED4335" w:rsidP="009F400A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F400A" w:rsidRPr="009F400A" w:rsidRDefault="009F400A" w:rsidP="009F400A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F400A">
              <w:rPr>
                <w:rFonts w:ascii="Arial" w:hAnsi="Arial" w:cs="Arial"/>
                <w:sz w:val="20"/>
                <w:szCs w:val="20"/>
                <w:lang w:val="fr-CA"/>
              </w:rPr>
              <w:t>J’autorise par la présente, l’Université de Montréal ou ses mandataires, à vérifier les informations que j’ai fournies en remplissant ma demande d’emploi et à procéder à toute autre enquête pertinente à ma candidature et à mon emploi.</w:t>
            </w:r>
          </w:p>
          <w:p w:rsidR="009F400A" w:rsidRPr="009F400A" w:rsidRDefault="009F400A" w:rsidP="009F400A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F400A" w:rsidRPr="009F400A" w:rsidRDefault="009F400A" w:rsidP="009F400A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F400A">
              <w:rPr>
                <w:rFonts w:ascii="Arial" w:hAnsi="Arial" w:cs="Arial"/>
                <w:sz w:val="20"/>
                <w:szCs w:val="20"/>
                <w:lang w:val="fr-CA"/>
              </w:rPr>
              <w:t>Je reconnais que toutes les informations contenues à mon curriculum vitae et autres documents sont vrais et complets, et que toute autre omission et</w:t>
            </w:r>
            <w:r w:rsidR="0086140E">
              <w:rPr>
                <w:rFonts w:ascii="Arial" w:hAnsi="Arial" w:cs="Arial"/>
                <w:sz w:val="20"/>
                <w:szCs w:val="20"/>
                <w:lang w:val="fr-CA"/>
              </w:rPr>
              <w:t>/</w:t>
            </w:r>
            <w:r w:rsidRPr="009F400A">
              <w:rPr>
                <w:rFonts w:ascii="Arial" w:hAnsi="Arial" w:cs="Arial"/>
                <w:sz w:val="20"/>
                <w:szCs w:val="20"/>
                <w:lang w:val="fr-CA"/>
              </w:rPr>
              <w:t>ou fausseté à cet égard peut entraîner le rejet de ma candidature d’emploi, l’annulation de toute offre d’emploi qui en découle,  incluant la terminaison d’emploi.</w:t>
            </w:r>
          </w:p>
          <w:p w:rsidR="009F400A" w:rsidRPr="009F400A" w:rsidRDefault="009F400A" w:rsidP="009F400A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F400A" w:rsidRDefault="009F400A" w:rsidP="009F400A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F400A">
              <w:rPr>
                <w:rFonts w:ascii="Arial" w:hAnsi="Arial" w:cs="Arial"/>
                <w:sz w:val="20"/>
                <w:szCs w:val="20"/>
                <w:lang w:val="fr-CA"/>
              </w:rPr>
              <w:t xml:space="preserve">Cette vérification peut être faite, par téléphone ou par écrit, auprès d’institutions d’enseignement, d’anciens employeurs, des personnes citées à titre de références, des agents de renseignements personnels et des institutions financières autorisées par la présente à fournir des renseignements demandés. </w:t>
            </w:r>
          </w:p>
          <w:p w:rsidR="009F400A" w:rsidRDefault="009F400A" w:rsidP="009F400A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ED4335" w:rsidRDefault="00ED4335" w:rsidP="009F400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</w:p>
          <w:p w:rsidR="009F400A" w:rsidRPr="009F400A" w:rsidRDefault="009F400A" w:rsidP="009F400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9F400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J’autorise l’Université de Montréal à contacter mon employeur actuel    oui   </w:t>
            </w:r>
            <w:bookmarkStart w:id="1" w:name="CaseACocher1"/>
            <w:r w:rsidR="00436F4D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1"/>
                  <w:enabled/>
                  <w:calcOnExit/>
                  <w:entryMacro w:val="Macro1"/>
                  <w:exitMacro w:val="Macro1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6F4D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C140B2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C140B2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436F4D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bookmarkEnd w:id="1"/>
            <w:r w:rsidRPr="009F400A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   non   </w:t>
            </w:r>
            <w:bookmarkStart w:id="2" w:name="CaseACocher2"/>
            <w:r w:rsidR="00436F4D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436F4D">
              <w:rPr>
                <w:rFonts w:ascii="Arial" w:hAnsi="Arial" w:cs="Arial"/>
                <w:b/>
                <w:sz w:val="20"/>
                <w:szCs w:val="20"/>
                <w:lang w:val="fr-CA"/>
              </w:rPr>
              <w:instrText xml:space="preserve"> FORMCHECKBOX </w:instrText>
            </w:r>
            <w:r w:rsidR="00C140B2">
              <w:rPr>
                <w:rFonts w:ascii="Arial" w:hAnsi="Arial" w:cs="Arial"/>
                <w:b/>
                <w:sz w:val="20"/>
                <w:szCs w:val="20"/>
                <w:lang w:val="fr-CA"/>
              </w:rPr>
            </w:r>
            <w:r w:rsidR="00C140B2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separate"/>
            </w:r>
            <w:r w:rsidR="00436F4D">
              <w:rPr>
                <w:rFonts w:ascii="Arial" w:hAnsi="Arial" w:cs="Arial"/>
                <w:b/>
                <w:sz w:val="20"/>
                <w:szCs w:val="20"/>
                <w:lang w:val="fr-CA"/>
              </w:rPr>
              <w:fldChar w:fldCharType="end"/>
            </w:r>
            <w:bookmarkEnd w:id="2"/>
          </w:p>
          <w:p w:rsidR="009F400A" w:rsidRDefault="009F400A" w:rsidP="009F400A">
            <w:pPr>
              <w:jc w:val="both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:rsidR="009157F7" w:rsidRDefault="009157F7" w:rsidP="009F400A">
            <w:pPr>
              <w:jc w:val="both"/>
            </w:pPr>
          </w:p>
          <w:p w:rsidR="0073091A" w:rsidRDefault="0073091A" w:rsidP="009F400A">
            <w:pPr>
              <w:jc w:val="both"/>
            </w:pPr>
          </w:p>
          <w:tbl>
            <w:tblPr>
              <w:tblStyle w:val="Grilledutableau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222"/>
              <w:gridCol w:w="3815"/>
              <w:gridCol w:w="1855"/>
              <w:gridCol w:w="3183"/>
            </w:tblGrid>
            <w:tr w:rsidR="0073091A" w:rsidTr="00ED4335">
              <w:tc>
                <w:tcPr>
                  <w:tcW w:w="10075" w:type="dxa"/>
                  <w:gridSpan w:val="4"/>
                  <w:shd w:val="clear" w:color="auto" w:fill="F2F2F2" w:themeFill="background1" w:themeFillShade="F2"/>
                  <w:tcMar>
                    <w:top w:w="113" w:type="dxa"/>
                    <w:bottom w:w="113" w:type="dxa"/>
                  </w:tcMar>
                </w:tcPr>
                <w:p w:rsidR="0073091A" w:rsidRPr="0073091A" w:rsidRDefault="0073091A" w:rsidP="0073091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091A">
                    <w:rPr>
                      <w:rFonts w:ascii="Arial" w:hAnsi="Arial" w:cs="Arial"/>
                      <w:b/>
                      <w:sz w:val="20"/>
                      <w:szCs w:val="20"/>
                    </w:rPr>
                    <w:t>RÉFÉRENCES</w:t>
                  </w:r>
                </w:p>
              </w:tc>
            </w:tr>
            <w:tr w:rsidR="0073091A" w:rsidRPr="00ED4335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9F400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1A6241">
                  <w:pPr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5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9F400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Titre</w:t>
                  </w:r>
                </w:p>
              </w:tc>
              <w:tc>
                <w:tcPr>
                  <w:tcW w:w="3183" w:type="dxa"/>
                </w:tcPr>
                <w:p w:rsidR="0073091A" w:rsidRPr="00ED4335" w:rsidRDefault="00A27592" w:rsidP="001A6241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  <w:tr w:rsidR="0073091A" w:rsidRPr="00ED4335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9F400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Entreprise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1A6241">
                  <w:pPr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5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9F400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Lien hiérarchique</w:t>
                  </w:r>
                </w:p>
              </w:tc>
              <w:tc>
                <w:tcPr>
                  <w:tcW w:w="3183" w:type="dxa"/>
                </w:tcPr>
                <w:p w:rsidR="0073091A" w:rsidRPr="00ED4335" w:rsidRDefault="00A27592" w:rsidP="001A6241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  <w:tr w:rsidR="0073091A" w:rsidRPr="00ED4335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9F400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Téléphone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1A6241">
                  <w:pPr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="001A6241">
                    <w:rPr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5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9F400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183" w:type="dxa"/>
                </w:tcPr>
                <w:p w:rsidR="0073091A" w:rsidRPr="00ED4335" w:rsidRDefault="00A27592" w:rsidP="009F400A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  <w:tr w:rsidR="0073091A" w:rsidRPr="00ED4335" w:rsidTr="00ED4335">
              <w:tc>
                <w:tcPr>
                  <w:tcW w:w="10075" w:type="dxa"/>
                  <w:gridSpan w:val="4"/>
                  <w:shd w:val="clear" w:color="auto" w:fill="F2F2F2"/>
                </w:tcPr>
                <w:p w:rsidR="0073091A" w:rsidRPr="00ED4335" w:rsidRDefault="0073091A" w:rsidP="00CB2D4B">
                  <w:pPr>
                    <w:jc w:val="both"/>
                    <w:rPr>
                      <w:b/>
                    </w:rPr>
                  </w:pPr>
                </w:p>
              </w:tc>
            </w:tr>
            <w:tr w:rsidR="0073091A" w:rsidRPr="00ED4335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CB2D4B">
                  <w:pPr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5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Titre</w:t>
                  </w:r>
                </w:p>
              </w:tc>
              <w:tc>
                <w:tcPr>
                  <w:tcW w:w="3183" w:type="dxa"/>
                </w:tcPr>
                <w:p w:rsidR="0073091A" w:rsidRPr="00ED4335" w:rsidRDefault="00A27592" w:rsidP="00CB2D4B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  <w:tr w:rsidR="0073091A" w:rsidRPr="00ED4335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Entreprise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CB2D4B">
                  <w:pPr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5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Lien hiérarchique</w:t>
                  </w:r>
                </w:p>
              </w:tc>
              <w:tc>
                <w:tcPr>
                  <w:tcW w:w="3183" w:type="dxa"/>
                </w:tcPr>
                <w:p w:rsidR="0073091A" w:rsidRPr="00ED4335" w:rsidRDefault="00A27592" w:rsidP="00CB2D4B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  <w:tr w:rsidR="0073091A" w:rsidRPr="00ED4335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Téléphone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CB2D4B">
                  <w:pPr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5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183" w:type="dxa"/>
                </w:tcPr>
                <w:p w:rsidR="0073091A" w:rsidRPr="00ED4335" w:rsidRDefault="00A27592" w:rsidP="00CB2D4B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  <w:tr w:rsidR="0073091A" w:rsidRPr="00ED4335" w:rsidTr="00ED4335">
              <w:trPr>
                <w:trHeight w:val="164"/>
              </w:trPr>
              <w:tc>
                <w:tcPr>
                  <w:tcW w:w="10075" w:type="dxa"/>
                  <w:gridSpan w:val="4"/>
                  <w:shd w:val="clear" w:color="auto" w:fill="F2F2F2"/>
                </w:tcPr>
                <w:p w:rsidR="0073091A" w:rsidRPr="00ED4335" w:rsidRDefault="0073091A" w:rsidP="00CB2D4B">
                  <w:pPr>
                    <w:jc w:val="both"/>
                    <w:rPr>
                      <w:b/>
                    </w:rPr>
                  </w:pPr>
                </w:p>
              </w:tc>
            </w:tr>
            <w:tr w:rsidR="0073091A" w:rsidRPr="00ED4335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CB2D4B">
                  <w:pPr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5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Titre</w:t>
                  </w:r>
                </w:p>
              </w:tc>
              <w:tc>
                <w:tcPr>
                  <w:tcW w:w="3183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CB2D4B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  <w:tr w:rsidR="0073091A" w:rsidRPr="00ED4335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Entreprise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CB2D4B">
                  <w:pPr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5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Lien hiérarchique</w:t>
                  </w:r>
                </w:p>
              </w:tc>
              <w:tc>
                <w:tcPr>
                  <w:tcW w:w="3183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CB2D4B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  <w:tr w:rsidR="0073091A" w:rsidRPr="00ED4335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Téléphone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CB2D4B">
                  <w:pPr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855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73091A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D4335">
                    <w:rPr>
                      <w:rFonts w:ascii="Arial" w:hAnsi="Arial" w:cs="Arial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3183" w:type="dxa"/>
                  <w:tcMar>
                    <w:top w:w="85" w:type="dxa"/>
                    <w:bottom w:w="85" w:type="dxa"/>
                  </w:tcMar>
                  <w:vAlign w:val="center"/>
                </w:tcPr>
                <w:p w:rsidR="0073091A" w:rsidRPr="00ED4335" w:rsidRDefault="00A27592" w:rsidP="00CB2D4B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</w:tbl>
          <w:p w:rsidR="0073091A" w:rsidRDefault="0073091A" w:rsidP="009F400A">
            <w:pPr>
              <w:jc w:val="both"/>
            </w:pPr>
          </w:p>
          <w:tbl>
            <w:tblPr>
              <w:tblStyle w:val="Grilledutableau"/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1222"/>
              <w:gridCol w:w="3815"/>
              <w:gridCol w:w="1716"/>
              <w:gridCol w:w="3322"/>
            </w:tblGrid>
            <w:tr w:rsidR="0073091A" w:rsidTr="00ED4335">
              <w:tc>
                <w:tcPr>
                  <w:tcW w:w="10075" w:type="dxa"/>
                  <w:gridSpan w:val="4"/>
                  <w:shd w:val="clear" w:color="auto" w:fill="F2F2F2"/>
                  <w:tcMar>
                    <w:top w:w="113" w:type="dxa"/>
                    <w:bottom w:w="113" w:type="dxa"/>
                  </w:tcMar>
                </w:tcPr>
                <w:p w:rsidR="0073091A" w:rsidRPr="0073091A" w:rsidRDefault="0073091A" w:rsidP="00CB2D4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INFORMATION</w:t>
                  </w:r>
                  <w:r w:rsidR="00361304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PERSONNELLE</w:t>
                  </w:r>
                  <w:r w:rsidR="00361304">
                    <w:rPr>
                      <w:rFonts w:ascii="Arial" w:hAnsi="Arial" w:cs="Arial"/>
                      <w:b/>
                      <w:sz w:val="20"/>
                      <w:szCs w:val="20"/>
                    </w:rPr>
                    <w:t>S</w:t>
                  </w:r>
                </w:p>
              </w:tc>
            </w:tr>
            <w:tr w:rsidR="0073091A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</w:tcPr>
                <w:p w:rsidR="0073091A" w:rsidRPr="00ED4335" w:rsidRDefault="00ED4335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</w:tcPr>
                <w:p w:rsidR="0073091A" w:rsidRPr="00ED4335" w:rsidRDefault="00A27592" w:rsidP="00CB2D4B">
                  <w:pPr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1716" w:type="dxa"/>
                  <w:tcMar>
                    <w:top w:w="85" w:type="dxa"/>
                    <w:bottom w:w="85" w:type="dxa"/>
                  </w:tcMar>
                </w:tcPr>
                <w:p w:rsidR="0073091A" w:rsidRPr="00ED4335" w:rsidRDefault="00ED4335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3322" w:type="dxa"/>
                  <w:tcMar>
                    <w:top w:w="85" w:type="dxa"/>
                    <w:bottom w:w="85" w:type="dxa"/>
                  </w:tcMar>
                </w:tcPr>
                <w:p w:rsidR="0073091A" w:rsidRDefault="00A27592" w:rsidP="00CB2D4B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  <w:tr w:rsidR="00ED4335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</w:tcPr>
                <w:p w:rsidR="00ED4335" w:rsidRPr="00ED4335" w:rsidRDefault="00ED4335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Adresse</w:t>
                  </w:r>
                </w:p>
              </w:tc>
              <w:tc>
                <w:tcPr>
                  <w:tcW w:w="8853" w:type="dxa"/>
                  <w:gridSpan w:val="3"/>
                  <w:tcMar>
                    <w:top w:w="85" w:type="dxa"/>
                    <w:bottom w:w="85" w:type="dxa"/>
                  </w:tcMar>
                </w:tcPr>
                <w:p w:rsidR="00ED4335" w:rsidRDefault="00A27592" w:rsidP="00CB2D4B">
                  <w:pPr>
                    <w:jc w:val="both"/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</w:p>
              </w:tc>
            </w:tr>
            <w:tr w:rsidR="0073091A" w:rsidTr="003539EF">
              <w:tc>
                <w:tcPr>
                  <w:tcW w:w="1222" w:type="dxa"/>
                  <w:tcMar>
                    <w:top w:w="85" w:type="dxa"/>
                    <w:bottom w:w="85" w:type="dxa"/>
                  </w:tcMar>
                </w:tcPr>
                <w:p w:rsidR="0073091A" w:rsidRPr="00ED4335" w:rsidRDefault="00ED4335" w:rsidP="00ED43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Date de naissance</w:t>
                  </w:r>
                </w:p>
              </w:tc>
              <w:tc>
                <w:tcPr>
                  <w:tcW w:w="3815" w:type="dxa"/>
                  <w:tcMar>
                    <w:top w:w="85" w:type="dxa"/>
                    <w:bottom w:w="85" w:type="dxa"/>
                  </w:tcMar>
                </w:tcPr>
                <w:p w:rsidR="0073091A" w:rsidRDefault="00A27592" w:rsidP="00A27592">
                  <w:pPr>
                    <w:tabs>
                      <w:tab w:val="center" w:pos="1799"/>
                    </w:tabs>
                    <w:jc w:val="both"/>
                    <w:rPr>
                      <w:rFonts w:ascii="Arial" w:hAnsi="Arial" w:cs="Arial"/>
                    </w:rPr>
                  </w:pPr>
                  <w:r w:rsidRPr="00E80734">
                    <w:rPr>
                      <w:sz w:val="18"/>
                      <w:lang w:val="en-GB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E80734">
                    <w:rPr>
                      <w:sz w:val="18"/>
                      <w:lang w:val="fr-FR"/>
                    </w:rPr>
                    <w:instrText xml:space="preserve"> FORMTEXT </w:instrText>
                  </w:r>
                  <w:r w:rsidRPr="00E80734">
                    <w:rPr>
                      <w:sz w:val="18"/>
                      <w:lang w:val="en-GB"/>
                    </w:rPr>
                  </w:r>
                  <w:r w:rsidRPr="00E80734">
                    <w:rPr>
                      <w:sz w:val="18"/>
                      <w:lang w:val="en-GB"/>
                    </w:rPr>
                    <w:fldChar w:fldCharType="separate"/>
                  </w:r>
                  <w:r w:rsidR="00436F4D">
                    <w:rPr>
                      <w:noProof/>
                      <w:sz w:val="18"/>
                      <w:lang w:val="en-GB"/>
                    </w:rPr>
                    <w:t> </w:t>
                  </w:r>
                  <w:r w:rsidR="00436F4D">
                    <w:rPr>
                      <w:noProof/>
                      <w:sz w:val="18"/>
                      <w:lang w:val="en-GB"/>
                    </w:rPr>
                    <w:t> </w:t>
                  </w:r>
                  <w:r w:rsidR="00436F4D">
                    <w:rPr>
                      <w:noProof/>
                      <w:sz w:val="18"/>
                      <w:lang w:val="en-GB"/>
                    </w:rPr>
                    <w:t> </w:t>
                  </w:r>
                  <w:r w:rsidR="00436F4D">
                    <w:rPr>
                      <w:noProof/>
                      <w:sz w:val="18"/>
                      <w:lang w:val="en-GB"/>
                    </w:rPr>
                    <w:t> </w:t>
                  </w:r>
                  <w:r w:rsidR="00436F4D">
                    <w:rPr>
                      <w:noProof/>
                      <w:sz w:val="18"/>
                      <w:lang w:val="en-GB"/>
                    </w:rPr>
                    <w:t> </w:t>
                  </w:r>
                  <w:r w:rsidRPr="00E80734">
                    <w:rPr>
                      <w:sz w:val="18"/>
                      <w:lang w:val="en-GB"/>
                    </w:rPr>
                    <w:fldChar w:fldCharType="end"/>
                  </w:r>
                  <w:r>
                    <w:rPr>
                      <w:sz w:val="18"/>
                      <w:lang w:val="en-GB"/>
                    </w:rPr>
                    <w:tab/>
                  </w:r>
                </w:p>
                <w:p w:rsidR="00361304" w:rsidRDefault="00361304" w:rsidP="00CB2D4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_______________ / _________ / __________</w:t>
                  </w:r>
                </w:p>
                <w:p w:rsidR="00361304" w:rsidRPr="00ED4335" w:rsidRDefault="00361304" w:rsidP="00CB2D4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(ANNÉE)             (MOIS)          (JOUR)</w:t>
                  </w:r>
                </w:p>
              </w:tc>
              <w:tc>
                <w:tcPr>
                  <w:tcW w:w="1716" w:type="dxa"/>
                  <w:tcMar>
                    <w:top w:w="85" w:type="dxa"/>
                    <w:bottom w:w="85" w:type="dxa"/>
                  </w:tcMar>
                </w:tcPr>
                <w:p w:rsidR="0073091A" w:rsidRDefault="00EE2255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N.A.S</w:t>
                  </w:r>
                </w:p>
                <w:p w:rsidR="00361304" w:rsidRPr="00ED4335" w:rsidRDefault="00361304" w:rsidP="00CB2D4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(optionnel)</w:t>
                  </w:r>
                </w:p>
              </w:tc>
              <w:tc>
                <w:tcPr>
                  <w:tcW w:w="3322" w:type="dxa"/>
                  <w:tcMar>
                    <w:top w:w="85" w:type="dxa"/>
                    <w:bottom w:w="85" w:type="dxa"/>
                  </w:tcMar>
                </w:tcPr>
                <w:p w:rsidR="0073091A" w:rsidRDefault="00A27592" w:rsidP="00CB2D4B">
                  <w:pPr>
                    <w:jc w:val="both"/>
                  </w:pPr>
                  <w:r w:rsidRPr="00A27592">
                    <w:rPr>
                      <w:rFonts w:ascii="Times New Roman" w:hAnsi="Times New Roman" w:cs="Times New Roman"/>
                      <w:sz w:val="18"/>
                      <w:szCs w:val="20"/>
                      <w:lang w:val="en-GB" w:eastAsia="fr-FR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A27592">
                    <w:rPr>
                      <w:rFonts w:ascii="Times New Roman" w:hAnsi="Times New Roman" w:cs="Times New Roman"/>
                      <w:sz w:val="18"/>
                      <w:szCs w:val="20"/>
                      <w:lang w:val="fr-FR" w:eastAsia="fr-FR"/>
                    </w:rPr>
                    <w:instrText xml:space="preserve"> FORMTEXT </w:instrText>
                  </w:r>
                  <w:r w:rsidRPr="00A27592">
                    <w:rPr>
                      <w:rFonts w:ascii="Times New Roman" w:hAnsi="Times New Roman" w:cs="Times New Roman"/>
                      <w:sz w:val="18"/>
                      <w:szCs w:val="20"/>
                      <w:lang w:val="en-GB" w:eastAsia="fr-FR"/>
                    </w:rPr>
                  </w:r>
                  <w:r w:rsidRPr="00A27592">
                    <w:rPr>
                      <w:rFonts w:ascii="Times New Roman" w:hAnsi="Times New Roman" w:cs="Times New Roman"/>
                      <w:sz w:val="18"/>
                      <w:szCs w:val="20"/>
                      <w:lang w:val="en-GB" w:eastAsia="fr-FR"/>
                    </w:rPr>
                    <w:fldChar w:fldCharType="separate"/>
                  </w:r>
                  <w:r w:rsidR="00436F4D">
                    <w:rPr>
                      <w:rFonts w:ascii="Times New Roman" w:hAnsi="Times New Roman" w:cs="Times New Roman"/>
                      <w:noProof/>
                      <w:sz w:val="18"/>
                      <w:szCs w:val="20"/>
                      <w:lang w:val="en-GB" w:eastAsia="fr-FR"/>
                    </w:rPr>
                    <w:t> </w:t>
                  </w:r>
                  <w:r w:rsidR="00436F4D">
                    <w:rPr>
                      <w:rFonts w:ascii="Times New Roman" w:hAnsi="Times New Roman" w:cs="Times New Roman"/>
                      <w:noProof/>
                      <w:sz w:val="18"/>
                      <w:szCs w:val="20"/>
                      <w:lang w:val="en-GB" w:eastAsia="fr-FR"/>
                    </w:rPr>
                    <w:t> </w:t>
                  </w:r>
                  <w:r w:rsidR="00436F4D">
                    <w:rPr>
                      <w:rFonts w:ascii="Times New Roman" w:hAnsi="Times New Roman" w:cs="Times New Roman"/>
                      <w:noProof/>
                      <w:sz w:val="18"/>
                      <w:szCs w:val="20"/>
                      <w:lang w:val="en-GB" w:eastAsia="fr-FR"/>
                    </w:rPr>
                    <w:t> </w:t>
                  </w:r>
                  <w:r w:rsidR="00436F4D">
                    <w:rPr>
                      <w:rFonts w:ascii="Times New Roman" w:hAnsi="Times New Roman" w:cs="Times New Roman"/>
                      <w:noProof/>
                      <w:sz w:val="18"/>
                      <w:szCs w:val="20"/>
                      <w:lang w:val="en-GB" w:eastAsia="fr-FR"/>
                    </w:rPr>
                    <w:t> </w:t>
                  </w:r>
                  <w:r w:rsidR="00436F4D">
                    <w:rPr>
                      <w:rFonts w:ascii="Times New Roman" w:hAnsi="Times New Roman" w:cs="Times New Roman"/>
                      <w:noProof/>
                      <w:sz w:val="18"/>
                      <w:szCs w:val="20"/>
                      <w:lang w:val="en-GB" w:eastAsia="fr-FR"/>
                    </w:rPr>
                    <w:t> </w:t>
                  </w:r>
                  <w:r w:rsidRPr="00A27592">
                    <w:rPr>
                      <w:rFonts w:ascii="Times New Roman" w:hAnsi="Times New Roman" w:cs="Times New Roman"/>
                      <w:sz w:val="18"/>
                      <w:szCs w:val="20"/>
                      <w:lang w:val="en-GB" w:eastAsia="fr-FR"/>
                    </w:rPr>
                    <w:fldChar w:fldCharType="end"/>
                  </w:r>
                </w:p>
                <w:p w:rsidR="00361304" w:rsidRDefault="00361304" w:rsidP="00CB2D4B">
                  <w:pPr>
                    <w:jc w:val="both"/>
                  </w:pPr>
                  <w:r>
                    <w:t>__________ / __________ / _________</w:t>
                  </w:r>
                </w:p>
              </w:tc>
            </w:tr>
          </w:tbl>
          <w:p w:rsidR="0073091A" w:rsidRDefault="0073091A" w:rsidP="009F400A">
            <w:pPr>
              <w:jc w:val="both"/>
            </w:pPr>
          </w:p>
          <w:p w:rsidR="0073091A" w:rsidRDefault="0073091A" w:rsidP="00ED4335">
            <w:pPr>
              <w:jc w:val="both"/>
            </w:pPr>
          </w:p>
        </w:tc>
      </w:tr>
    </w:tbl>
    <w:p w:rsidR="00FA5C45" w:rsidRDefault="00FA5C45" w:rsidP="00ED43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ED4335">
        <w:rPr>
          <w:rFonts w:ascii="Arial" w:hAnsi="Arial" w:cs="Arial"/>
          <w:sz w:val="20"/>
          <w:szCs w:val="20"/>
        </w:rPr>
        <w:tab/>
      </w:r>
    </w:p>
    <w:p w:rsidR="00FA5C45" w:rsidRDefault="00FA5C45" w:rsidP="00ED4335">
      <w:pPr>
        <w:rPr>
          <w:rFonts w:ascii="Arial" w:hAnsi="Arial" w:cs="Arial"/>
          <w:sz w:val="20"/>
          <w:szCs w:val="20"/>
        </w:rPr>
      </w:pPr>
    </w:p>
    <w:p w:rsidR="009157F7" w:rsidRDefault="00FA5C45" w:rsidP="00ED43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</w:t>
      </w:r>
      <w:r>
        <w:rPr>
          <w:rFonts w:ascii="Arial" w:hAnsi="Arial" w:cs="Arial"/>
          <w:sz w:val="20"/>
          <w:szCs w:val="20"/>
        </w:rPr>
        <w:tab/>
      </w:r>
      <w:r w:rsidR="00ED4335">
        <w:rPr>
          <w:rFonts w:ascii="Arial" w:hAnsi="Arial" w:cs="Arial"/>
          <w:sz w:val="20"/>
          <w:szCs w:val="20"/>
        </w:rPr>
        <w:tab/>
      </w:r>
      <w:r w:rsidR="00ED4335">
        <w:rPr>
          <w:rFonts w:ascii="Arial" w:hAnsi="Arial" w:cs="Arial"/>
          <w:sz w:val="20"/>
          <w:szCs w:val="20"/>
        </w:rPr>
        <w:tab/>
      </w:r>
      <w:r w:rsidR="00ED4335">
        <w:rPr>
          <w:rFonts w:ascii="Arial" w:hAnsi="Arial" w:cs="Arial"/>
          <w:sz w:val="20"/>
          <w:szCs w:val="20"/>
        </w:rPr>
        <w:tab/>
      </w:r>
      <w:r w:rsidR="00ED4335">
        <w:rPr>
          <w:rFonts w:ascii="Arial" w:hAnsi="Arial" w:cs="Arial"/>
          <w:sz w:val="20"/>
          <w:szCs w:val="20"/>
        </w:rPr>
        <w:tab/>
      </w:r>
      <w:r w:rsidR="00ED4335">
        <w:rPr>
          <w:rFonts w:ascii="Arial" w:hAnsi="Arial" w:cs="Arial"/>
          <w:sz w:val="20"/>
          <w:szCs w:val="20"/>
        </w:rPr>
        <w:tab/>
      </w:r>
      <w:r w:rsidR="00ED4335">
        <w:rPr>
          <w:rFonts w:ascii="Arial" w:hAnsi="Arial" w:cs="Arial"/>
          <w:sz w:val="20"/>
          <w:szCs w:val="20"/>
        </w:rPr>
        <w:tab/>
      </w:r>
      <w:r w:rsidR="00ED4335">
        <w:rPr>
          <w:rFonts w:ascii="Arial" w:hAnsi="Arial" w:cs="Arial"/>
          <w:sz w:val="20"/>
          <w:szCs w:val="20"/>
        </w:rPr>
        <w:tab/>
        <w:t>DATE</w:t>
      </w:r>
      <w:r w:rsidR="00A27592">
        <w:rPr>
          <w:rFonts w:ascii="Arial" w:hAnsi="Arial" w:cs="Arial"/>
          <w:sz w:val="20"/>
          <w:szCs w:val="20"/>
        </w:rPr>
        <w:t xml:space="preserve">        </w:t>
      </w:r>
      <w:r w:rsidR="00A27592" w:rsidRPr="00E80734">
        <w:rPr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27592" w:rsidRPr="00E80734">
        <w:rPr>
          <w:sz w:val="18"/>
          <w:lang w:val="fr-FR"/>
        </w:rPr>
        <w:instrText xml:space="preserve"> FORMTEXT </w:instrText>
      </w:r>
      <w:r w:rsidR="00A27592" w:rsidRPr="00E80734">
        <w:rPr>
          <w:sz w:val="18"/>
          <w:lang w:val="en-GB"/>
        </w:rPr>
      </w:r>
      <w:r w:rsidR="00A27592" w:rsidRPr="00E80734">
        <w:rPr>
          <w:sz w:val="18"/>
          <w:lang w:val="en-GB"/>
        </w:rPr>
        <w:fldChar w:fldCharType="separate"/>
      </w:r>
      <w:r w:rsidR="00A27592" w:rsidRPr="00E80734">
        <w:rPr>
          <w:noProof/>
          <w:sz w:val="18"/>
          <w:lang w:val="en-GB"/>
        </w:rPr>
        <w:t> </w:t>
      </w:r>
      <w:r w:rsidR="00A27592" w:rsidRPr="00E80734">
        <w:rPr>
          <w:noProof/>
          <w:sz w:val="18"/>
          <w:lang w:val="en-GB"/>
        </w:rPr>
        <w:t> </w:t>
      </w:r>
      <w:r w:rsidR="00A27592" w:rsidRPr="00E80734">
        <w:rPr>
          <w:noProof/>
          <w:sz w:val="18"/>
          <w:lang w:val="en-GB"/>
        </w:rPr>
        <w:t> </w:t>
      </w:r>
      <w:r w:rsidR="00A27592" w:rsidRPr="00E80734">
        <w:rPr>
          <w:noProof/>
          <w:sz w:val="18"/>
          <w:lang w:val="en-GB"/>
        </w:rPr>
        <w:t> </w:t>
      </w:r>
      <w:r w:rsidR="00A27592" w:rsidRPr="00E80734">
        <w:rPr>
          <w:noProof/>
          <w:sz w:val="18"/>
          <w:lang w:val="en-GB"/>
        </w:rPr>
        <w:t> </w:t>
      </w:r>
      <w:r w:rsidR="00A27592" w:rsidRPr="00E80734">
        <w:rPr>
          <w:sz w:val="18"/>
          <w:lang w:val="en-GB"/>
        </w:rPr>
        <w:fldChar w:fldCharType="end"/>
      </w:r>
    </w:p>
    <w:p w:rsidR="00FA5C45" w:rsidRPr="009F400A" w:rsidRDefault="00C140B2" w:rsidP="00ED433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523.35pt;height:.65pt" o:hralign="center" o:hrstd="t" o:hrnoshade="t" o:hr="t" fillcolor="#bfbfbf [2412]" stroked="f"/>
        </w:pict>
      </w:r>
    </w:p>
    <w:sectPr w:rsidR="00FA5C45" w:rsidRPr="009F400A" w:rsidSect="00ED4335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B2" w:rsidRDefault="00C140B2" w:rsidP="00FA5C45">
      <w:r>
        <w:separator/>
      </w:r>
    </w:p>
  </w:endnote>
  <w:endnote w:type="continuationSeparator" w:id="0">
    <w:p w:rsidR="00C140B2" w:rsidRDefault="00C140B2" w:rsidP="00FA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B2" w:rsidRDefault="00C140B2" w:rsidP="00FA5C45">
      <w:r>
        <w:separator/>
      </w:r>
    </w:p>
  </w:footnote>
  <w:footnote w:type="continuationSeparator" w:id="0">
    <w:p w:rsidR="00C140B2" w:rsidRDefault="00C140B2" w:rsidP="00FA5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C1tiprz5vTRRd0kAYTc3WpBA3A=" w:salt="RtgiVDKtD9kkzUL0YQFOBQ=="/>
  <w:defaultTabStop w:val="720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0A"/>
    <w:rsid w:val="001759F9"/>
    <w:rsid w:val="001A6241"/>
    <w:rsid w:val="001F651E"/>
    <w:rsid w:val="003539EF"/>
    <w:rsid w:val="00361304"/>
    <w:rsid w:val="00436F4D"/>
    <w:rsid w:val="00471DE3"/>
    <w:rsid w:val="006800FE"/>
    <w:rsid w:val="0073091A"/>
    <w:rsid w:val="00777B0C"/>
    <w:rsid w:val="0086140E"/>
    <w:rsid w:val="008671D5"/>
    <w:rsid w:val="008B6EF2"/>
    <w:rsid w:val="009157F7"/>
    <w:rsid w:val="00954B16"/>
    <w:rsid w:val="009F400A"/>
    <w:rsid w:val="00A05593"/>
    <w:rsid w:val="00A27592"/>
    <w:rsid w:val="00A45906"/>
    <w:rsid w:val="00A66460"/>
    <w:rsid w:val="00AC25D8"/>
    <w:rsid w:val="00B52EDC"/>
    <w:rsid w:val="00C140B2"/>
    <w:rsid w:val="00C6349B"/>
    <w:rsid w:val="00CC0F2B"/>
    <w:rsid w:val="00D32819"/>
    <w:rsid w:val="00EA64AD"/>
    <w:rsid w:val="00ED4335"/>
    <w:rsid w:val="00EE2255"/>
    <w:rsid w:val="00F320B1"/>
    <w:rsid w:val="00FA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customStyle="1" w:styleId="Default">
    <w:name w:val="Default"/>
    <w:rsid w:val="00EA6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character" w:customStyle="1" w:styleId="Titre2Car">
    <w:name w:val="Titre 2 Car"/>
    <w:link w:val="Titre2"/>
    <w:rsid w:val="0073091A"/>
    <w:rPr>
      <w:rFonts w:ascii="Tahoma" w:hAnsi="Tahoma" w:cs="Tahoma"/>
      <w:b/>
      <w:caps/>
      <w:color w:val="000000"/>
      <w:sz w:val="18"/>
      <w:szCs w:val="18"/>
    </w:rPr>
  </w:style>
  <w:style w:type="table" w:styleId="Grilledutableau">
    <w:name w:val="Table Grid"/>
    <w:basedOn w:val="TableauNormal"/>
    <w:rsid w:val="0073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A5C4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A5C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A5C4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A5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 w:cs="Tahoma"/>
      <w:sz w:val="16"/>
      <w:szCs w:val="16"/>
    </w:rPr>
  </w:style>
  <w:style w:type="paragraph" w:styleId="Titre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Titre3">
    <w:name w:val="heading 3"/>
    <w:basedOn w:val="Normal"/>
    <w:next w:val="Normal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</w:style>
  <w:style w:type="paragraph" w:customStyle="1" w:styleId="Italics">
    <w:name w:val="Italics"/>
    <w:basedOn w:val="Normal"/>
    <w:rPr>
      <w:i/>
      <w:lang w:bidi="en-US"/>
    </w:rPr>
  </w:style>
  <w:style w:type="paragraph" w:customStyle="1" w:styleId="Text">
    <w:name w:val="Text"/>
    <w:basedOn w:val="Normal"/>
    <w:pPr>
      <w:spacing w:before="100" w:after="100" w:line="288" w:lineRule="auto"/>
    </w:pPr>
    <w:rPr>
      <w:lang w:bidi="en-US"/>
    </w:rPr>
  </w:style>
  <w:style w:type="character" w:customStyle="1" w:styleId="CheckBoxChar">
    <w:name w:val="Check Box Char"/>
    <w:basedOn w:val="Policepardfaut"/>
    <w:link w:val="CheckBox"/>
    <w:locked/>
    <w:rPr>
      <w:rFonts w:ascii="Tahoma" w:hAnsi="Tahoma" w:cs="Tahoma" w:hint="default"/>
      <w:color w:val="999999"/>
      <w:sz w:val="16"/>
      <w:szCs w:val="24"/>
      <w:lang w:val="en-US" w:eastAsia="en-US" w:bidi="en-US"/>
    </w:rPr>
  </w:style>
  <w:style w:type="paragraph" w:customStyle="1" w:styleId="CheckBox">
    <w:name w:val="Check Box"/>
    <w:basedOn w:val="Normal"/>
    <w:link w:val="CheckBoxChar"/>
    <w:rPr>
      <w:color w:val="999999"/>
      <w:lang w:bidi="en-US"/>
    </w:rPr>
  </w:style>
  <w:style w:type="paragraph" w:customStyle="1" w:styleId="Centered">
    <w:name w:val="Centered"/>
    <w:basedOn w:val="Normal"/>
    <w:pPr>
      <w:jc w:val="center"/>
    </w:pPr>
    <w:rPr>
      <w:lang w:bidi="en-US"/>
    </w:rPr>
  </w:style>
  <w:style w:type="paragraph" w:customStyle="1" w:styleId="AdditionalComments">
    <w:name w:val="Additional Comments"/>
    <w:basedOn w:val="Normal"/>
    <w:pPr>
      <w:spacing w:before="100"/>
    </w:pPr>
    <w:rPr>
      <w:caps/>
      <w:lang w:bidi="en-US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al"/>
    <w:rPr>
      <w:caps/>
      <w:lang w:bidi="en-US"/>
    </w:rPr>
  </w:style>
  <w:style w:type="paragraph" w:customStyle="1" w:styleId="Default">
    <w:name w:val="Default"/>
    <w:rsid w:val="00EA64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character" w:customStyle="1" w:styleId="Titre2Car">
    <w:name w:val="Titre 2 Car"/>
    <w:link w:val="Titre2"/>
    <w:rsid w:val="0073091A"/>
    <w:rPr>
      <w:rFonts w:ascii="Tahoma" w:hAnsi="Tahoma" w:cs="Tahoma"/>
      <w:b/>
      <w:caps/>
      <w:color w:val="000000"/>
      <w:sz w:val="18"/>
      <w:szCs w:val="18"/>
    </w:rPr>
  </w:style>
  <w:style w:type="table" w:styleId="Grilledutableau">
    <w:name w:val="Table Grid"/>
    <w:basedOn w:val="TableauNormal"/>
    <w:rsid w:val="0073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FA5C4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rsid w:val="00FA5C4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FA5C4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FA5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illoci\Application%20Data\Microsoft\Templates\MS_job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FA24D5-3CEE-4FD8-817F-DEE7C1554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MS_jobd.dotx</Template>
  <TotalTime>0</TotalTime>
  <Pages>1</Pages>
  <Words>300</Words>
  <Characters>1655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        //</vt:lpstr>
      <vt:lpstr>        </vt:lpstr>
      <vt:lpstr>        Formulaire de consentement</vt:lpstr>
      <vt:lpstr>NOM DE LA SOCIÉTÉ</vt:lpstr>
    </vt:vector>
  </TitlesOfParts>
  <Company>Université de Montréal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mailloci</dc:creator>
  <cp:lastModifiedBy>Latraverse Josée</cp:lastModifiedBy>
  <cp:revision>2</cp:revision>
  <cp:lastPrinted>2004-02-13T23:55:00Z</cp:lastPrinted>
  <dcterms:created xsi:type="dcterms:W3CDTF">2016-07-14T17:00:00Z</dcterms:created>
  <dcterms:modified xsi:type="dcterms:W3CDTF">2016-07-14T17:00:00Z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TC062562901036</vt:lpwstr>
  </property>
</Properties>
</file>