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08D3F" w14:textId="364FF2DE" w:rsidR="00C3650E" w:rsidRPr="00C3650E" w:rsidRDefault="00D02F0B" w:rsidP="00C3650E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fr-FR"/>
        </w:rPr>
      </w:pPr>
      <w:r>
        <w:rPr>
          <w:rFonts w:ascii="Cambria" w:eastAsia="MS Mincho" w:hAnsi="Cambria" w:cs="Times New Roman"/>
          <w:sz w:val="24"/>
          <w:szCs w:val="24"/>
          <w:lang w:eastAsia="fr-FR"/>
        </w:rPr>
        <w:t xml:space="preserve">    </w:t>
      </w:r>
    </w:p>
    <w:p w14:paraId="0E977C76" w14:textId="77777777" w:rsidR="00C3650E" w:rsidRPr="00C3650E" w:rsidRDefault="00C3650E" w:rsidP="00C3650E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fr-FR"/>
        </w:rPr>
      </w:pPr>
      <w:bookmarkStart w:id="0" w:name="_GoBack"/>
      <w:bookmarkEnd w:id="0"/>
    </w:p>
    <w:p w14:paraId="648E74C9" w14:textId="6542A378" w:rsidR="00C3650E" w:rsidRPr="00AF3864" w:rsidRDefault="00C3650E" w:rsidP="00C3650E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fr-FR"/>
        </w:rPr>
      </w:pPr>
      <w:r w:rsidRPr="00AF3864">
        <w:rPr>
          <w:rFonts w:ascii="Arial" w:eastAsia="MS Mincho" w:hAnsi="Arial" w:cs="Arial"/>
          <w:sz w:val="24"/>
          <w:szCs w:val="24"/>
          <w:lang w:eastAsia="fr-FR"/>
        </w:rPr>
        <w:t xml:space="preserve">Vendredi </w:t>
      </w:r>
      <w:r w:rsidR="00AF3864" w:rsidRPr="00AF3864">
        <w:rPr>
          <w:rFonts w:ascii="Arial" w:eastAsia="MS Mincho" w:hAnsi="Arial" w:cs="Arial"/>
          <w:sz w:val="24"/>
          <w:szCs w:val="24"/>
          <w:lang w:eastAsia="fr-FR"/>
        </w:rPr>
        <w:t>21 septembre 2018</w:t>
      </w:r>
      <w:r w:rsidR="005F00EE" w:rsidRPr="00AF3864">
        <w:rPr>
          <w:rFonts w:ascii="Arial" w:eastAsia="MS Mincho" w:hAnsi="Arial" w:cs="Arial"/>
          <w:sz w:val="24"/>
          <w:szCs w:val="24"/>
          <w:lang w:eastAsia="fr-FR"/>
        </w:rPr>
        <w:t>, 11h30-12h50</w:t>
      </w:r>
    </w:p>
    <w:p w14:paraId="48232C85" w14:textId="0917AF14" w:rsidR="00C3650E" w:rsidRPr="005F2A9D" w:rsidRDefault="00A671C4" w:rsidP="005F2A9D">
      <w:pPr>
        <w:pStyle w:val="Pardeliste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fr-FR" w:eastAsia="fr-FR"/>
        </w:rPr>
      </w:pPr>
      <w:r>
        <w:rPr>
          <w:rFonts w:ascii="Arial" w:eastAsia="MS Mincho" w:hAnsi="Arial" w:cs="Arial"/>
          <w:sz w:val="24"/>
          <w:szCs w:val="24"/>
          <w:lang w:val="fr-FR" w:eastAsia="fr-FR"/>
        </w:rPr>
        <w:t>Avenue</w:t>
      </w:r>
      <w:r w:rsidR="00C3650E" w:rsidRPr="005F2A9D">
        <w:rPr>
          <w:rFonts w:ascii="Arial" w:eastAsia="MS Mincho" w:hAnsi="Arial" w:cs="Arial"/>
          <w:sz w:val="24"/>
          <w:szCs w:val="24"/>
          <w:lang w:val="fr-FR" w:eastAsia="fr-FR"/>
        </w:rPr>
        <w:t xml:space="preserve"> du Parc, local </w:t>
      </w:r>
      <w:r w:rsidR="00AF3864" w:rsidRPr="005F2A9D">
        <w:rPr>
          <w:rFonts w:ascii="Arial" w:eastAsia="MS Mincho" w:hAnsi="Arial" w:cs="Arial"/>
          <w:sz w:val="24"/>
          <w:szCs w:val="24"/>
          <w:lang w:val="fr-FR" w:eastAsia="fr-FR"/>
        </w:rPr>
        <w:t>3022</w:t>
      </w:r>
    </w:p>
    <w:p w14:paraId="086FBA91" w14:textId="77777777" w:rsidR="00C3650E" w:rsidRPr="00C3650E" w:rsidRDefault="00C3650E" w:rsidP="00C36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fr-FR" w:eastAsia="fr-FR"/>
        </w:rPr>
      </w:pPr>
    </w:p>
    <w:p w14:paraId="29CD3F68" w14:textId="77777777" w:rsidR="005F2A9D" w:rsidRDefault="005F2A9D" w:rsidP="005F2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</w:p>
    <w:p w14:paraId="780A2646" w14:textId="064471A0" w:rsidR="005F00EE" w:rsidRPr="005F2A9D" w:rsidRDefault="005F00EE" w:rsidP="005F2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  <w:r w:rsidRPr="005F2A9D">
        <w:rPr>
          <w:rFonts w:ascii="Arial" w:eastAsia="MS Mincho" w:hAnsi="Arial" w:cs="Arial"/>
          <w:lang w:val="fr-FR" w:eastAsia="fr-FR"/>
        </w:rPr>
        <w:t>Le quorum de</w:t>
      </w:r>
      <w:r w:rsidR="00D45663" w:rsidRPr="005F2A9D">
        <w:rPr>
          <w:rFonts w:ascii="Arial" w:eastAsia="MS Mincho" w:hAnsi="Arial" w:cs="Arial"/>
          <w:lang w:val="fr-FR" w:eastAsia="fr-FR"/>
        </w:rPr>
        <w:t xml:space="preserve"> </w:t>
      </w:r>
      <w:r w:rsidR="00DB637A" w:rsidRPr="005F2A9D">
        <w:rPr>
          <w:rFonts w:ascii="Arial" w:eastAsia="MS Mincho" w:hAnsi="Arial" w:cs="Arial"/>
          <w:lang w:val="fr-FR" w:eastAsia="fr-FR"/>
        </w:rPr>
        <w:t>15</w:t>
      </w:r>
      <w:r w:rsidRPr="005F2A9D">
        <w:rPr>
          <w:rFonts w:ascii="Arial" w:eastAsia="MS Mincho" w:hAnsi="Arial" w:cs="Arial"/>
          <w:lang w:val="fr-FR" w:eastAsia="fr-FR"/>
        </w:rPr>
        <w:t xml:space="preserve">% </w:t>
      </w:r>
      <w:r w:rsidR="00DB637A" w:rsidRPr="005F2A9D">
        <w:rPr>
          <w:rFonts w:ascii="Arial" w:eastAsia="MS Mincho" w:hAnsi="Arial" w:cs="Arial"/>
          <w:lang w:val="fr-FR" w:eastAsia="fr-FR"/>
        </w:rPr>
        <w:t xml:space="preserve">des membres </w:t>
      </w:r>
      <w:r w:rsidRPr="005F2A9D">
        <w:rPr>
          <w:rFonts w:ascii="Arial" w:eastAsia="MS Mincho" w:hAnsi="Arial" w:cs="Arial"/>
          <w:lang w:val="fr-FR" w:eastAsia="fr-FR"/>
        </w:rPr>
        <w:t xml:space="preserve">est constaté à </w:t>
      </w:r>
      <w:r w:rsidR="00383668" w:rsidRPr="005F2A9D">
        <w:rPr>
          <w:rFonts w:ascii="Arial" w:eastAsia="MS Mincho" w:hAnsi="Arial" w:cs="Arial"/>
          <w:lang w:val="fr-FR" w:eastAsia="fr-FR"/>
        </w:rPr>
        <w:t>11 :</w:t>
      </w:r>
      <w:r w:rsidR="00D31555" w:rsidRPr="005F2A9D">
        <w:rPr>
          <w:rFonts w:ascii="Arial" w:eastAsia="MS Mincho" w:hAnsi="Arial" w:cs="Arial"/>
          <w:lang w:val="fr-FR" w:eastAsia="fr-FR"/>
        </w:rPr>
        <w:t>3</w:t>
      </w:r>
      <w:r w:rsidR="00A47E68" w:rsidRPr="005F2A9D">
        <w:rPr>
          <w:rFonts w:ascii="Arial" w:eastAsia="MS Mincho" w:hAnsi="Arial" w:cs="Arial"/>
          <w:lang w:val="fr-FR" w:eastAsia="fr-FR"/>
        </w:rPr>
        <w:t>6</w:t>
      </w:r>
      <w:r w:rsidR="00EB0A26" w:rsidRPr="005F2A9D">
        <w:rPr>
          <w:rFonts w:ascii="Arial" w:eastAsia="MS Mincho" w:hAnsi="Arial" w:cs="Arial"/>
          <w:lang w:val="fr-FR" w:eastAsia="fr-FR"/>
        </w:rPr>
        <w:t>.</w:t>
      </w:r>
    </w:p>
    <w:p w14:paraId="145F9472" w14:textId="77777777" w:rsidR="00383668" w:rsidRPr="00C3650E" w:rsidRDefault="00383668" w:rsidP="005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</w:p>
    <w:p w14:paraId="386B366E" w14:textId="77777777" w:rsidR="005F00EE" w:rsidRDefault="005F00EE" w:rsidP="005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lang w:val="fr-FR" w:eastAsia="fr-FR"/>
        </w:rPr>
      </w:pPr>
    </w:p>
    <w:p w14:paraId="4FA8805E" w14:textId="0E5174A3" w:rsidR="00D45663" w:rsidRDefault="00D45663" w:rsidP="005F2A9D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val="fr-FR" w:eastAsia="fr-FR"/>
        </w:rPr>
      </w:pPr>
      <w:r>
        <w:rPr>
          <w:rFonts w:ascii="Arial" w:eastAsia="MS Mincho" w:hAnsi="Arial" w:cs="Arial"/>
          <w:b/>
          <w:lang w:val="fr-FR" w:eastAsia="fr-FR"/>
        </w:rPr>
        <w:t>Mot de bienvenue</w:t>
      </w:r>
    </w:p>
    <w:p w14:paraId="731D90EB" w14:textId="77777777" w:rsidR="00D31555" w:rsidRDefault="00D31555" w:rsidP="005F2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</w:p>
    <w:p w14:paraId="49512468" w14:textId="4F3DB560" w:rsidR="00D31555" w:rsidRDefault="00A671C4" w:rsidP="005F2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Kim Foisy, p</w:t>
      </w:r>
      <w:r w:rsidR="00383668">
        <w:rPr>
          <w:rFonts w:ascii="Arial" w:eastAsia="MS Mincho" w:hAnsi="Arial" w:cs="Arial"/>
          <w:lang w:val="fr-FR" w:eastAsia="fr-FR"/>
        </w:rPr>
        <w:t>résidente</w:t>
      </w:r>
      <w:r w:rsidR="005F2A9D">
        <w:rPr>
          <w:rFonts w:ascii="Arial" w:eastAsia="MS Mincho" w:hAnsi="Arial" w:cs="Arial"/>
          <w:lang w:val="fr-FR" w:eastAsia="fr-FR"/>
        </w:rPr>
        <w:t xml:space="preserve"> de l’ADÉOA</w:t>
      </w:r>
      <w:r w:rsidR="00383668">
        <w:rPr>
          <w:rFonts w:ascii="Arial" w:eastAsia="MS Mincho" w:hAnsi="Arial" w:cs="Arial"/>
          <w:lang w:val="fr-FR" w:eastAsia="fr-FR"/>
        </w:rPr>
        <w:t xml:space="preserve"> par intérim, souhaite la bienvenue à tous. Elle explique que</w:t>
      </w:r>
      <w:r w:rsidR="005F2A9D">
        <w:rPr>
          <w:rFonts w:ascii="Arial" w:eastAsia="MS Mincho" w:hAnsi="Arial" w:cs="Arial"/>
          <w:lang w:val="fr-FR" w:eastAsia="fr-FR"/>
        </w:rPr>
        <w:t xml:space="preserve"> la</w:t>
      </w:r>
      <w:r w:rsidR="00383668">
        <w:rPr>
          <w:rFonts w:ascii="Arial" w:eastAsia="MS Mincho" w:hAnsi="Arial" w:cs="Arial"/>
          <w:lang w:val="fr-FR" w:eastAsia="fr-FR"/>
        </w:rPr>
        <w:t xml:space="preserve"> majorité des postes ont déjà été comblés </w:t>
      </w:r>
      <w:r w:rsidR="005F2A9D">
        <w:rPr>
          <w:rFonts w:ascii="Arial" w:eastAsia="MS Mincho" w:hAnsi="Arial" w:cs="Arial"/>
          <w:lang w:val="fr-FR" w:eastAsia="fr-FR"/>
        </w:rPr>
        <w:t>lors de</w:t>
      </w:r>
      <w:r w:rsidR="00383668">
        <w:rPr>
          <w:rFonts w:ascii="Arial" w:eastAsia="MS Mincho" w:hAnsi="Arial" w:cs="Arial"/>
          <w:lang w:val="fr-FR" w:eastAsia="fr-FR"/>
        </w:rPr>
        <w:t xml:space="preserve"> l’</w:t>
      </w:r>
      <w:r w:rsidR="005F2A9D">
        <w:rPr>
          <w:rFonts w:ascii="Arial" w:eastAsia="MS Mincho" w:hAnsi="Arial" w:cs="Arial"/>
          <w:lang w:val="fr-FR" w:eastAsia="fr-FR"/>
        </w:rPr>
        <w:t>élection au</w:t>
      </w:r>
      <w:r w:rsidR="00383668">
        <w:rPr>
          <w:rFonts w:ascii="Arial" w:eastAsia="MS Mincho" w:hAnsi="Arial" w:cs="Arial"/>
          <w:lang w:val="fr-FR" w:eastAsia="fr-FR"/>
        </w:rPr>
        <w:t xml:space="preserve"> printemps dernier. Elle rappelle que le b</w:t>
      </w:r>
      <w:r w:rsidR="00A47E68">
        <w:rPr>
          <w:rFonts w:ascii="Arial" w:eastAsia="MS Mincho" w:hAnsi="Arial" w:cs="Arial"/>
          <w:lang w:val="fr-FR" w:eastAsia="fr-FR"/>
        </w:rPr>
        <w:t xml:space="preserve">udget </w:t>
      </w:r>
      <w:r w:rsidR="00FB4F6A">
        <w:rPr>
          <w:rFonts w:ascii="Arial" w:eastAsia="MS Mincho" w:hAnsi="Arial" w:cs="Arial"/>
          <w:lang w:val="fr-FR" w:eastAsia="fr-FR"/>
        </w:rPr>
        <w:t>sera présenté</w:t>
      </w:r>
      <w:r w:rsidR="00383668">
        <w:rPr>
          <w:rFonts w:ascii="Arial" w:eastAsia="MS Mincho" w:hAnsi="Arial" w:cs="Arial"/>
          <w:lang w:val="fr-FR" w:eastAsia="fr-FR"/>
        </w:rPr>
        <w:t xml:space="preserve"> lors de l’</w:t>
      </w:r>
      <w:r w:rsidR="00FB4F6A">
        <w:rPr>
          <w:rFonts w:ascii="Arial" w:eastAsia="MS Mincho" w:hAnsi="Arial" w:cs="Arial"/>
          <w:lang w:val="fr-FR" w:eastAsia="fr-FR"/>
        </w:rPr>
        <w:t>Assemblée g</w:t>
      </w:r>
      <w:r w:rsidR="00383668">
        <w:rPr>
          <w:rFonts w:ascii="Arial" w:eastAsia="MS Mincho" w:hAnsi="Arial" w:cs="Arial"/>
          <w:lang w:val="fr-FR" w:eastAsia="fr-FR"/>
        </w:rPr>
        <w:t>énérale</w:t>
      </w:r>
      <w:r w:rsidR="00FB4F6A">
        <w:rPr>
          <w:rFonts w:ascii="Arial" w:eastAsia="MS Mincho" w:hAnsi="Arial" w:cs="Arial"/>
          <w:lang w:val="fr-FR" w:eastAsia="fr-FR"/>
        </w:rPr>
        <w:t xml:space="preserve"> annuelle de l’ADÉOA</w:t>
      </w:r>
      <w:r w:rsidR="00971D9A">
        <w:rPr>
          <w:rFonts w:ascii="Arial" w:eastAsia="MS Mincho" w:hAnsi="Arial" w:cs="Arial"/>
          <w:lang w:val="fr-FR" w:eastAsia="fr-FR"/>
        </w:rPr>
        <w:t xml:space="preserve"> le 5 octobre 2018</w:t>
      </w:r>
      <w:r w:rsidR="00383668">
        <w:rPr>
          <w:rFonts w:ascii="Arial" w:eastAsia="MS Mincho" w:hAnsi="Arial" w:cs="Arial"/>
          <w:lang w:val="fr-FR" w:eastAsia="fr-FR"/>
        </w:rPr>
        <w:t>.</w:t>
      </w:r>
    </w:p>
    <w:p w14:paraId="504D876C" w14:textId="77777777" w:rsidR="00D31555" w:rsidRPr="00D31555" w:rsidRDefault="00D31555" w:rsidP="005F2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</w:p>
    <w:p w14:paraId="0413DC20" w14:textId="50B8A26D" w:rsidR="00C3650E" w:rsidRDefault="005F00EE" w:rsidP="005F2A9D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val="fr-FR" w:eastAsia="fr-FR"/>
        </w:rPr>
      </w:pPr>
      <w:r>
        <w:rPr>
          <w:rFonts w:ascii="Arial" w:eastAsia="MS Mincho" w:hAnsi="Arial" w:cs="Arial"/>
          <w:b/>
          <w:lang w:val="fr-FR" w:eastAsia="fr-FR"/>
        </w:rPr>
        <w:t xml:space="preserve">Élection du président(e) </w:t>
      </w:r>
      <w:r w:rsidR="00D45663">
        <w:rPr>
          <w:rFonts w:ascii="Arial" w:eastAsia="MS Mincho" w:hAnsi="Arial" w:cs="Arial"/>
          <w:b/>
          <w:lang w:val="fr-FR" w:eastAsia="fr-FR"/>
        </w:rPr>
        <w:t xml:space="preserve">et de la secrétaire </w:t>
      </w:r>
      <w:r>
        <w:rPr>
          <w:rFonts w:ascii="Arial" w:eastAsia="MS Mincho" w:hAnsi="Arial" w:cs="Arial"/>
          <w:b/>
          <w:lang w:val="fr-FR" w:eastAsia="fr-FR"/>
        </w:rPr>
        <w:t>d’assemblée</w:t>
      </w:r>
    </w:p>
    <w:p w14:paraId="48EE9262" w14:textId="77777777" w:rsidR="00D31555" w:rsidRDefault="00D31555" w:rsidP="005F2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</w:p>
    <w:p w14:paraId="08F07A04" w14:textId="1BF9EF3B" w:rsidR="00EB0A26" w:rsidRPr="00EB0A26" w:rsidRDefault="00A47E68" w:rsidP="005F2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 xml:space="preserve">Kim Foisy </w:t>
      </w:r>
      <w:r w:rsidR="00EB0A26" w:rsidRPr="00EB0A26">
        <w:rPr>
          <w:rFonts w:ascii="Arial" w:eastAsia="MS Mincho" w:hAnsi="Arial" w:cs="Arial"/>
          <w:lang w:val="fr-FR" w:eastAsia="fr-FR"/>
        </w:rPr>
        <w:t>propose que</w:t>
      </w:r>
      <w:r w:rsidR="00AF3864">
        <w:rPr>
          <w:rFonts w:ascii="Arial" w:eastAsia="MS Mincho" w:hAnsi="Arial" w:cs="Arial"/>
          <w:lang w:val="fr-FR" w:eastAsia="fr-FR"/>
        </w:rPr>
        <w:t xml:space="preserve"> Camille Bastien</w:t>
      </w:r>
      <w:r w:rsidR="00EB0A26" w:rsidRPr="00EB0A26">
        <w:rPr>
          <w:rFonts w:ascii="Arial" w:eastAsia="MS Mincho" w:hAnsi="Arial" w:cs="Arial"/>
          <w:lang w:val="fr-FR" w:eastAsia="fr-FR"/>
        </w:rPr>
        <w:t xml:space="preserve"> assure la présidence de la séance</w:t>
      </w:r>
      <w:r w:rsidR="00F55AD6">
        <w:rPr>
          <w:rFonts w:ascii="Arial" w:eastAsia="MS Mincho" w:hAnsi="Arial" w:cs="Arial"/>
          <w:lang w:val="fr-FR" w:eastAsia="fr-FR"/>
        </w:rPr>
        <w:t>.</w:t>
      </w:r>
    </w:p>
    <w:p w14:paraId="5F245C0A" w14:textId="6C117939" w:rsidR="00FB4F6A" w:rsidRPr="005F2A9D" w:rsidRDefault="00A47E68" w:rsidP="005F2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  <w:proofErr w:type="spellStart"/>
      <w:r>
        <w:rPr>
          <w:rFonts w:ascii="Arial" w:eastAsia="MS Mincho" w:hAnsi="Arial" w:cs="Arial"/>
          <w:lang w:val="fr-FR" w:eastAsia="fr-FR"/>
        </w:rPr>
        <w:t>Andréane</w:t>
      </w:r>
      <w:proofErr w:type="spellEnd"/>
      <w:r>
        <w:rPr>
          <w:rFonts w:ascii="Arial" w:eastAsia="MS Mincho" w:hAnsi="Arial" w:cs="Arial"/>
          <w:lang w:val="fr-FR" w:eastAsia="fr-FR"/>
        </w:rPr>
        <w:t xml:space="preserve"> </w:t>
      </w:r>
      <w:proofErr w:type="spellStart"/>
      <w:r>
        <w:rPr>
          <w:rFonts w:ascii="Arial" w:eastAsia="MS Mincho" w:hAnsi="Arial" w:cs="Arial"/>
          <w:lang w:val="fr-FR" w:eastAsia="fr-FR"/>
        </w:rPr>
        <w:t>Langis</w:t>
      </w:r>
      <w:proofErr w:type="spellEnd"/>
      <w:r>
        <w:rPr>
          <w:rFonts w:ascii="Arial" w:eastAsia="MS Mincho" w:hAnsi="Arial" w:cs="Arial"/>
          <w:lang w:val="fr-FR" w:eastAsia="fr-FR"/>
        </w:rPr>
        <w:t xml:space="preserve"> </w:t>
      </w:r>
      <w:r w:rsidR="00EB0A26">
        <w:rPr>
          <w:rFonts w:ascii="Arial" w:eastAsia="MS Mincho" w:hAnsi="Arial" w:cs="Arial"/>
          <w:lang w:val="fr-FR" w:eastAsia="fr-FR"/>
        </w:rPr>
        <w:t>appuie.</w:t>
      </w:r>
    </w:p>
    <w:p w14:paraId="7CCD2687" w14:textId="77777777" w:rsidR="005F00EE" w:rsidRPr="005F00EE" w:rsidRDefault="005F00EE" w:rsidP="00A671C4">
      <w:pPr>
        <w:jc w:val="right"/>
        <w:rPr>
          <w:rFonts w:ascii="Arial" w:hAnsi="Arial" w:cs="Arial"/>
          <w:i/>
        </w:rPr>
      </w:pPr>
      <w:r w:rsidRPr="005F00EE">
        <w:rPr>
          <w:rFonts w:ascii="Arial" w:hAnsi="Arial" w:cs="Arial"/>
          <w:i/>
        </w:rPr>
        <w:t xml:space="preserve">La proposition est adoptée à l’unanimité. </w:t>
      </w:r>
    </w:p>
    <w:p w14:paraId="654BFB75" w14:textId="77777777" w:rsidR="00D972F9" w:rsidRDefault="00D972F9" w:rsidP="005F2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</w:p>
    <w:p w14:paraId="2EFA9F6E" w14:textId="76E5CEFF" w:rsidR="00EB0A26" w:rsidRPr="00EB0A26" w:rsidRDefault="00A47E68" w:rsidP="005F2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 xml:space="preserve">Kim Foisy </w:t>
      </w:r>
      <w:r w:rsidR="00EB0A26" w:rsidRPr="00EB0A26">
        <w:rPr>
          <w:rFonts w:ascii="Arial" w:eastAsia="MS Mincho" w:hAnsi="Arial" w:cs="Arial"/>
          <w:lang w:val="fr-FR" w:eastAsia="fr-FR"/>
        </w:rPr>
        <w:t>propose q</w:t>
      </w:r>
      <w:r w:rsidR="00EB0A26">
        <w:rPr>
          <w:rFonts w:ascii="Arial" w:eastAsia="MS Mincho" w:hAnsi="Arial" w:cs="Arial"/>
          <w:lang w:val="fr-FR" w:eastAsia="fr-FR"/>
        </w:rPr>
        <w:t xml:space="preserve">ue </w:t>
      </w:r>
      <w:r w:rsidR="00AF3864">
        <w:rPr>
          <w:rFonts w:ascii="Arial" w:eastAsia="MS Mincho" w:hAnsi="Arial" w:cs="Arial"/>
          <w:lang w:val="fr-FR" w:eastAsia="fr-FR"/>
        </w:rPr>
        <w:t xml:space="preserve">Suli Anne Caron </w:t>
      </w:r>
      <w:r w:rsidR="00EB0A26">
        <w:rPr>
          <w:rFonts w:ascii="Arial" w:eastAsia="MS Mincho" w:hAnsi="Arial" w:cs="Arial"/>
          <w:lang w:val="fr-FR" w:eastAsia="fr-FR"/>
        </w:rPr>
        <w:t>assure le se</w:t>
      </w:r>
      <w:r w:rsidR="00D972F9">
        <w:rPr>
          <w:rFonts w:ascii="Arial" w:eastAsia="MS Mincho" w:hAnsi="Arial" w:cs="Arial"/>
          <w:lang w:val="fr-FR" w:eastAsia="fr-FR"/>
        </w:rPr>
        <w:t>c</w:t>
      </w:r>
      <w:r w:rsidR="00EB0A26">
        <w:rPr>
          <w:rFonts w:ascii="Arial" w:eastAsia="MS Mincho" w:hAnsi="Arial" w:cs="Arial"/>
          <w:lang w:val="fr-FR" w:eastAsia="fr-FR"/>
        </w:rPr>
        <w:t>rétariat</w:t>
      </w:r>
      <w:r w:rsidR="00EB0A26" w:rsidRPr="00EB0A26">
        <w:rPr>
          <w:rFonts w:ascii="Arial" w:eastAsia="MS Mincho" w:hAnsi="Arial" w:cs="Arial"/>
          <w:lang w:val="fr-FR" w:eastAsia="fr-FR"/>
        </w:rPr>
        <w:t xml:space="preserve"> de la séance</w:t>
      </w:r>
      <w:r w:rsidR="00F55AD6">
        <w:rPr>
          <w:rFonts w:ascii="Arial" w:eastAsia="MS Mincho" w:hAnsi="Arial" w:cs="Arial"/>
          <w:lang w:val="fr-FR" w:eastAsia="fr-FR"/>
        </w:rPr>
        <w:t>.</w:t>
      </w:r>
    </w:p>
    <w:p w14:paraId="5FC31653" w14:textId="694307E4" w:rsidR="00EB0A26" w:rsidRPr="00EB0A26" w:rsidRDefault="00A47E68" w:rsidP="005F2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  <w:proofErr w:type="spellStart"/>
      <w:r>
        <w:rPr>
          <w:rFonts w:ascii="Arial" w:eastAsia="MS Mincho" w:hAnsi="Arial" w:cs="Arial"/>
          <w:lang w:val="fr-FR" w:eastAsia="fr-FR"/>
        </w:rPr>
        <w:t>Andréane</w:t>
      </w:r>
      <w:proofErr w:type="spellEnd"/>
      <w:r>
        <w:rPr>
          <w:rFonts w:ascii="Arial" w:eastAsia="MS Mincho" w:hAnsi="Arial" w:cs="Arial"/>
          <w:lang w:val="fr-FR" w:eastAsia="fr-FR"/>
        </w:rPr>
        <w:t xml:space="preserve"> </w:t>
      </w:r>
      <w:proofErr w:type="spellStart"/>
      <w:r>
        <w:rPr>
          <w:rFonts w:ascii="Arial" w:eastAsia="MS Mincho" w:hAnsi="Arial" w:cs="Arial"/>
          <w:lang w:val="fr-FR" w:eastAsia="fr-FR"/>
        </w:rPr>
        <w:t>Langis</w:t>
      </w:r>
      <w:proofErr w:type="spellEnd"/>
      <w:r>
        <w:rPr>
          <w:rFonts w:ascii="Arial" w:eastAsia="MS Mincho" w:hAnsi="Arial" w:cs="Arial"/>
          <w:lang w:val="fr-FR" w:eastAsia="fr-FR"/>
        </w:rPr>
        <w:t xml:space="preserve"> </w:t>
      </w:r>
      <w:r w:rsidR="00EB0A26" w:rsidRPr="00EB0A26">
        <w:rPr>
          <w:rFonts w:ascii="Arial" w:eastAsia="MS Mincho" w:hAnsi="Arial" w:cs="Arial"/>
          <w:lang w:val="fr-FR" w:eastAsia="fr-FR"/>
        </w:rPr>
        <w:t>appuie.</w:t>
      </w:r>
    </w:p>
    <w:p w14:paraId="42F4A2BF" w14:textId="3E144D3B" w:rsidR="00FB4F6A" w:rsidRDefault="00EB0A26" w:rsidP="00A671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eastAsia="MS Mincho" w:hAnsi="Arial" w:cs="Arial"/>
          <w:i/>
          <w:lang w:eastAsia="fr-FR"/>
        </w:rPr>
      </w:pPr>
      <w:r w:rsidRPr="00EB0A26">
        <w:rPr>
          <w:rFonts w:ascii="Arial" w:eastAsia="MS Mincho" w:hAnsi="Arial" w:cs="Arial"/>
          <w:i/>
          <w:lang w:eastAsia="fr-FR"/>
        </w:rPr>
        <w:t>La proposition est adoptée à l’unanimité</w:t>
      </w:r>
      <w:r w:rsidR="00D45663">
        <w:rPr>
          <w:rFonts w:ascii="Arial" w:eastAsia="MS Mincho" w:hAnsi="Arial" w:cs="Arial"/>
          <w:i/>
          <w:lang w:eastAsia="fr-FR"/>
        </w:rPr>
        <w:t>.</w:t>
      </w:r>
    </w:p>
    <w:p w14:paraId="65F3B020" w14:textId="77777777" w:rsidR="00D45663" w:rsidRPr="00D45663" w:rsidRDefault="00D45663" w:rsidP="005F2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fr-FR"/>
        </w:rPr>
      </w:pPr>
    </w:p>
    <w:p w14:paraId="5E57D6E0" w14:textId="77777777" w:rsidR="009373F4" w:rsidRPr="00C3650E" w:rsidRDefault="009373F4" w:rsidP="005F2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</w:p>
    <w:p w14:paraId="6ADB3F2A" w14:textId="77777777" w:rsidR="005F00EE" w:rsidRPr="005F00EE" w:rsidRDefault="005F00EE" w:rsidP="005F2A9D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val="fr-FR" w:eastAsia="fr-FR"/>
        </w:rPr>
      </w:pPr>
      <w:r w:rsidRPr="005F00EE">
        <w:rPr>
          <w:rFonts w:ascii="Arial" w:eastAsia="MS Mincho" w:hAnsi="Arial" w:cs="Arial"/>
          <w:b/>
          <w:lang w:val="fr-FR" w:eastAsia="fr-FR"/>
        </w:rPr>
        <w:t>Lecture et adoption de l’ordre du jour</w:t>
      </w:r>
    </w:p>
    <w:p w14:paraId="3B425398" w14:textId="68412FCD" w:rsidR="00A47E68" w:rsidRDefault="00A47E68" w:rsidP="005F2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Delphine Breton propose l’adoption de l’ordre du jour.</w:t>
      </w:r>
    </w:p>
    <w:p w14:paraId="7757AD07" w14:textId="0D417144" w:rsidR="005F00EE" w:rsidRDefault="00A47E68" w:rsidP="005F2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 xml:space="preserve">Mathilde Trudel-Brais </w:t>
      </w:r>
      <w:r w:rsidR="00F55AD6">
        <w:rPr>
          <w:rFonts w:ascii="Arial" w:eastAsia="MS Mincho" w:hAnsi="Arial" w:cs="Arial"/>
          <w:lang w:val="fr-FR" w:eastAsia="fr-FR"/>
        </w:rPr>
        <w:t>appuie.</w:t>
      </w:r>
    </w:p>
    <w:p w14:paraId="22A2FAB2" w14:textId="77777777" w:rsidR="005F2A9D" w:rsidRPr="005F2A9D" w:rsidRDefault="005F2A9D" w:rsidP="005F2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</w:p>
    <w:p w14:paraId="7995DE79" w14:textId="77777777" w:rsidR="005F00EE" w:rsidRPr="00D972F9" w:rsidRDefault="00EE6022" w:rsidP="00A671C4">
      <w:pPr>
        <w:jc w:val="right"/>
        <w:rPr>
          <w:rFonts w:ascii="Arial" w:hAnsi="Arial" w:cs="Arial"/>
          <w:i/>
        </w:rPr>
      </w:pPr>
      <w:r w:rsidRPr="005F00EE">
        <w:rPr>
          <w:rFonts w:ascii="Arial" w:hAnsi="Arial" w:cs="Arial"/>
          <w:i/>
        </w:rPr>
        <w:t>La proposition</w:t>
      </w:r>
      <w:r>
        <w:rPr>
          <w:rFonts w:ascii="Arial" w:hAnsi="Arial" w:cs="Arial"/>
          <w:i/>
        </w:rPr>
        <w:t xml:space="preserve"> d’adoption d’ordre du jour</w:t>
      </w:r>
      <w:r w:rsidRPr="005F00EE">
        <w:rPr>
          <w:rFonts w:ascii="Arial" w:hAnsi="Arial" w:cs="Arial"/>
          <w:i/>
        </w:rPr>
        <w:t xml:space="preserve"> est adoptée à l’unanimité. </w:t>
      </w:r>
    </w:p>
    <w:p w14:paraId="0584CEC2" w14:textId="77777777" w:rsidR="005F00EE" w:rsidRPr="005F00EE" w:rsidRDefault="005F00EE" w:rsidP="005F2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</w:p>
    <w:p w14:paraId="52FC9343" w14:textId="59795164" w:rsidR="00C3650E" w:rsidRPr="00C3650E" w:rsidRDefault="005F00EE" w:rsidP="005F2A9D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b/>
          <w:lang w:val="fr-FR" w:eastAsia="fr-FR"/>
        </w:rPr>
        <w:t xml:space="preserve">Adoption du procès-verbal du </w:t>
      </w:r>
      <w:r w:rsidR="00D45663">
        <w:rPr>
          <w:rFonts w:ascii="Arial" w:eastAsia="MS Mincho" w:hAnsi="Arial" w:cs="Arial"/>
          <w:b/>
          <w:lang w:val="fr-FR" w:eastAsia="fr-FR"/>
        </w:rPr>
        <w:t>2018-04-10</w:t>
      </w:r>
    </w:p>
    <w:p w14:paraId="3EAA4051" w14:textId="0565B39E" w:rsidR="005F00EE" w:rsidRDefault="00A47E68" w:rsidP="005F2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 xml:space="preserve">Kim Foisy </w:t>
      </w:r>
      <w:r w:rsidR="005F00EE">
        <w:rPr>
          <w:rFonts w:ascii="Arial" w:eastAsia="MS Mincho" w:hAnsi="Arial" w:cs="Arial"/>
          <w:lang w:val="fr-FR" w:eastAsia="fr-FR"/>
        </w:rPr>
        <w:t>propose le procès</w:t>
      </w:r>
      <w:r w:rsidR="00283CA1">
        <w:rPr>
          <w:rFonts w:ascii="Arial" w:eastAsia="MS Mincho" w:hAnsi="Arial" w:cs="Arial"/>
          <w:lang w:val="fr-FR" w:eastAsia="fr-FR"/>
        </w:rPr>
        <w:t>-</w:t>
      </w:r>
      <w:r w:rsidR="005F00EE">
        <w:rPr>
          <w:rFonts w:ascii="Arial" w:eastAsia="MS Mincho" w:hAnsi="Arial" w:cs="Arial"/>
          <w:lang w:val="fr-FR" w:eastAsia="fr-FR"/>
        </w:rPr>
        <w:t>verb</w:t>
      </w:r>
      <w:r w:rsidR="00874063">
        <w:rPr>
          <w:rFonts w:ascii="Arial" w:eastAsia="MS Mincho" w:hAnsi="Arial" w:cs="Arial"/>
          <w:lang w:val="fr-FR" w:eastAsia="fr-FR"/>
        </w:rPr>
        <w:t>al de la dernière séance</w:t>
      </w:r>
      <w:r w:rsidR="001F2667">
        <w:rPr>
          <w:rFonts w:ascii="Arial" w:eastAsia="MS Mincho" w:hAnsi="Arial" w:cs="Arial"/>
          <w:lang w:val="fr-FR" w:eastAsia="fr-FR"/>
        </w:rPr>
        <w:t>.</w:t>
      </w:r>
      <w:r w:rsidR="005F00EE">
        <w:rPr>
          <w:rFonts w:ascii="Arial" w:eastAsia="MS Mincho" w:hAnsi="Arial" w:cs="Arial"/>
          <w:lang w:val="fr-FR" w:eastAsia="fr-FR"/>
        </w:rPr>
        <w:t xml:space="preserve"> </w:t>
      </w:r>
    </w:p>
    <w:p w14:paraId="24722823" w14:textId="0056BEC3" w:rsidR="00C3650E" w:rsidRDefault="00A47E68" w:rsidP="005F2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 xml:space="preserve">Billy </w:t>
      </w:r>
      <w:proofErr w:type="spellStart"/>
      <w:r>
        <w:rPr>
          <w:rFonts w:ascii="Arial" w:eastAsia="MS Mincho" w:hAnsi="Arial" w:cs="Arial"/>
          <w:lang w:val="fr-FR" w:eastAsia="fr-FR"/>
        </w:rPr>
        <w:t>Labbé</w:t>
      </w:r>
      <w:proofErr w:type="spellEnd"/>
      <w:r>
        <w:rPr>
          <w:rFonts w:ascii="Arial" w:eastAsia="MS Mincho" w:hAnsi="Arial" w:cs="Arial"/>
          <w:lang w:val="fr-FR" w:eastAsia="fr-FR"/>
        </w:rPr>
        <w:t xml:space="preserve"> </w:t>
      </w:r>
      <w:r w:rsidR="00F55AD6">
        <w:rPr>
          <w:rFonts w:ascii="Arial" w:eastAsia="MS Mincho" w:hAnsi="Arial" w:cs="Arial"/>
          <w:lang w:val="fr-FR" w:eastAsia="fr-FR"/>
        </w:rPr>
        <w:t>appuie.</w:t>
      </w:r>
    </w:p>
    <w:p w14:paraId="4A7A8FD8" w14:textId="77777777" w:rsidR="00F2241D" w:rsidRDefault="00F2241D" w:rsidP="005F2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Mincho" w:hAnsi="Arial" w:cs="Arial"/>
          <w:lang w:val="fr-FR" w:eastAsia="fr-FR"/>
        </w:rPr>
      </w:pPr>
    </w:p>
    <w:p w14:paraId="5AED3619" w14:textId="583AC0AF" w:rsidR="005F00EE" w:rsidRPr="005F00EE" w:rsidRDefault="005F00EE" w:rsidP="00A671C4">
      <w:pPr>
        <w:jc w:val="right"/>
        <w:rPr>
          <w:rFonts w:ascii="Arial" w:hAnsi="Arial" w:cs="Arial"/>
          <w:i/>
        </w:rPr>
      </w:pPr>
      <w:r w:rsidRPr="005F00EE">
        <w:rPr>
          <w:rFonts w:ascii="Arial" w:hAnsi="Arial" w:cs="Arial"/>
          <w:i/>
        </w:rPr>
        <w:t>La proposition</w:t>
      </w:r>
      <w:r>
        <w:rPr>
          <w:rFonts w:ascii="Arial" w:hAnsi="Arial" w:cs="Arial"/>
          <w:i/>
        </w:rPr>
        <w:t xml:space="preserve"> d’adoption du procès-verbal</w:t>
      </w:r>
      <w:r w:rsidR="00EB0A26">
        <w:rPr>
          <w:rFonts w:ascii="Arial" w:hAnsi="Arial" w:cs="Arial"/>
          <w:i/>
        </w:rPr>
        <w:t xml:space="preserve"> du </w:t>
      </w:r>
      <w:r w:rsidR="00D45663">
        <w:rPr>
          <w:rFonts w:ascii="Arial" w:hAnsi="Arial" w:cs="Arial"/>
          <w:i/>
        </w:rPr>
        <w:t>2018-04-10</w:t>
      </w:r>
      <w:r w:rsidRPr="005F00EE">
        <w:rPr>
          <w:rFonts w:ascii="Arial" w:hAnsi="Arial" w:cs="Arial"/>
          <w:i/>
        </w:rPr>
        <w:t xml:space="preserve"> est adoptée à l’unanimité. </w:t>
      </w:r>
    </w:p>
    <w:p w14:paraId="35917128" w14:textId="77777777" w:rsidR="00C3650E" w:rsidRPr="00C3650E" w:rsidRDefault="00C3650E" w:rsidP="005F2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</w:p>
    <w:p w14:paraId="27AEE958" w14:textId="734C04DD" w:rsidR="00C3650E" w:rsidRDefault="00D45663" w:rsidP="005F2A9D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val="fr-FR" w:eastAsia="fr-FR"/>
        </w:rPr>
      </w:pPr>
      <w:r>
        <w:rPr>
          <w:rFonts w:ascii="Arial" w:eastAsia="MS Mincho" w:hAnsi="Arial" w:cs="Arial"/>
          <w:b/>
          <w:lang w:val="fr-FR" w:eastAsia="fr-FR"/>
        </w:rPr>
        <w:t>Mot de la présidence</w:t>
      </w:r>
    </w:p>
    <w:p w14:paraId="5986A599" w14:textId="77777777" w:rsidR="00D45663" w:rsidRDefault="00D45663" w:rsidP="005F2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</w:p>
    <w:p w14:paraId="4069D9DF" w14:textId="2B1C1893" w:rsidR="00A47E68" w:rsidRDefault="005F2A9D" w:rsidP="005F2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 xml:space="preserve">La présidence </w:t>
      </w:r>
      <w:r w:rsidR="00A47E68">
        <w:rPr>
          <w:rFonts w:ascii="Arial" w:eastAsia="MS Mincho" w:hAnsi="Arial" w:cs="Arial"/>
          <w:lang w:val="fr-FR" w:eastAsia="fr-FR"/>
        </w:rPr>
        <w:t>explique qu’il faut lever la mai</w:t>
      </w:r>
      <w:r>
        <w:rPr>
          <w:rFonts w:ascii="Arial" w:eastAsia="MS Mincho" w:hAnsi="Arial" w:cs="Arial"/>
          <w:lang w:val="fr-FR" w:eastAsia="fr-FR"/>
        </w:rPr>
        <w:t xml:space="preserve">n pour avoir le tour de parole et que ce sera la présidente d’Assemblée qui donnera le tour de parole. Toute personne qui reçoit le tour de parole est invitée à se nommer afin de faciliter la transcription du </w:t>
      </w:r>
      <w:proofErr w:type="spellStart"/>
      <w:r>
        <w:rPr>
          <w:rFonts w:ascii="Arial" w:eastAsia="MS Mincho" w:hAnsi="Arial" w:cs="Arial"/>
          <w:lang w:val="fr-FR" w:eastAsia="fr-FR"/>
        </w:rPr>
        <w:t>procès verbal</w:t>
      </w:r>
      <w:proofErr w:type="spellEnd"/>
      <w:r>
        <w:rPr>
          <w:rFonts w:ascii="Arial" w:eastAsia="MS Mincho" w:hAnsi="Arial" w:cs="Arial"/>
          <w:lang w:val="fr-FR" w:eastAsia="fr-FR"/>
        </w:rPr>
        <w:t>.</w:t>
      </w:r>
    </w:p>
    <w:p w14:paraId="1AE0E2CF" w14:textId="77777777" w:rsidR="00A47E68" w:rsidRPr="00D45663" w:rsidRDefault="00A47E68" w:rsidP="005F2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fr-FR" w:eastAsia="fr-FR"/>
        </w:rPr>
      </w:pPr>
    </w:p>
    <w:p w14:paraId="2F232B97" w14:textId="70E42606" w:rsidR="00D45663" w:rsidRDefault="00D45663" w:rsidP="005F2A9D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val="fr-FR" w:eastAsia="fr-FR"/>
        </w:rPr>
      </w:pPr>
      <w:r>
        <w:rPr>
          <w:rFonts w:ascii="Arial" w:eastAsia="MS Mincho" w:hAnsi="Arial" w:cs="Arial"/>
          <w:b/>
          <w:lang w:val="fr-FR" w:eastAsia="fr-FR"/>
        </w:rPr>
        <w:t>Élections :</w:t>
      </w:r>
    </w:p>
    <w:p w14:paraId="7B93B3B4" w14:textId="26E219AD" w:rsidR="00D45663" w:rsidRDefault="00D45663" w:rsidP="005F2A9D">
      <w:pPr>
        <w:pStyle w:val="Pardeliste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val="fr-FR" w:eastAsia="fr-FR"/>
        </w:rPr>
      </w:pPr>
      <w:r>
        <w:rPr>
          <w:rFonts w:ascii="Arial" w:eastAsia="MS Mincho" w:hAnsi="Arial" w:cs="Arial"/>
          <w:b/>
          <w:lang w:val="fr-FR" w:eastAsia="fr-FR"/>
        </w:rPr>
        <w:lastRenderedPageBreak/>
        <w:t>Président(e)</w:t>
      </w:r>
    </w:p>
    <w:p w14:paraId="1D8BD007" w14:textId="1FF4F378" w:rsidR="00D45663" w:rsidRDefault="005F2A9D" w:rsidP="00D456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Kim Foisy pose sa candidature au poste de présidente.</w:t>
      </w:r>
    </w:p>
    <w:p w14:paraId="4D5D90D2" w14:textId="453A906F" w:rsidR="00A47E68" w:rsidRDefault="00A47E68" w:rsidP="00D456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 xml:space="preserve">Aurélie </w:t>
      </w:r>
      <w:proofErr w:type="spellStart"/>
      <w:r>
        <w:rPr>
          <w:rFonts w:ascii="Arial" w:eastAsia="MS Mincho" w:hAnsi="Arial" w:cs="Arial"/>
          <w:lang w:val="fr-FR" w:eastAsia="fr-FR"/>
        </w:rPr>
        <w:t>Méthot</w:t>
      </w:r>
      <w:proofErr w:type="spellEnd"/>
      <w:r>
        <w:rPr>
          <w:rFonts w:ascii="Arial" w:eastAsia="MS Mincho" w:hAnsi="Arial" w:cs="Arial"/>
          <w:lang w:val="fr-FR" w:eastAsia="fr-FR"/>
        </w:rPr>
        <w:t xml:space="preserve"> appuie.</w:t>
      </w:r>
    </w:p>
    <w:p w14:paraId="132D079B" w14:textId="77777777" w:rsidR="005F2A9D" w:rsidRDefault="005F2A9D" w:rsidP="00D456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MS Mincho" w:hAnsi="Arial" w:cs="Arial"/>
          <w:lang w:val="fr-FR" w:eastAsia="fr-FR"/>
        </w:rPr>
      </w:pPr>
    </w:p>
    <w:p w14:paraId="1AE040F6" w14:textId="4589AA78" w:rsidR="005F2A9D" w:rsidRDefault="005F2A9D" w:rsidP="00D456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Kim Foisy (audiologie maitrise) se présente.</w:t>
      </w:r>
    </w:p>
    <w:p w14:paraId="2828EFF1" w14:textId="77777777" w:rsidR="005F2A9D" w:rsidRDefault="005F2A9D" w:rsidP="00D456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MS Mincho" w:hAnsi="Arial" w:cs="Arial"/>
          <w:lang w:val="fr-FR" w:eastAsia="fr-FR"/>
        </w:rPr>
      </w:pPr>
    </w:p>
    <w:p w14:paraId="739BA91A" w14:textId="24CE2B2E" w:rsidR="00A47E68" w:rsidRPr="005F2A9D" w:rsidRDefault="005F2A9D" w:rsidP="005F2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eastAsia="MS Mincho" w:hAnsi="Arial" w:cs="Arial"/>
          <w:i/>
          <w:lang w:val="fr-FR" w:eastAsia="fr-FR"/>
        </w:rPr>
      </w:pPr>
      <w:r w:rsidRPr="005F2A9D">
        <w:rPr>
          <w:rFonts w:ascii="Arial" w:eastAsia="MS Mincho" w:hAnsi="Arial" w:cs="Arial"/>
          <w:i/>
          <w:lang w:val="fr-FR" w:eastAsia="fr-FR"/>
        </w:rPr>
        <w:t>Kim Foisy est élue à majorité manifeste des voix.</w:t>
      </w:r>
    </w:p>
    <w:p w14:paraId="02E36967" w14:textId="77777777" w:rsidR="005F2A9D" w:rsidRPr="00D45663" w:rsidRDefault="005F2A9D" w:rsidP="005F2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eastAsia="MS Mincho" w:hAnsi="Arial" w:cs="Arial"/>
          <w:lang w:val="fr-FR" w:eastAsia="fr-FR"/>
        </w:rPr>
      </w:pPr>
    </w:p>
    <w:p w14:paraId="66F43B72" w14:textId="690D6A76" w:rsidR="00D45663" w:rsidRDefault="00D45663" w:rsidP="00D45663">
      <w:pPr>
        <w:pStyle w:val="Pardeliste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lang w:val="fr-FR" w:eastAsia="fr-FR"/>
        </w:rPr>
      </w:pPr>
      <w:r>
        <w:rPr>
          <w:rFonts w:ascii="Arial" w:eastAsia="MS Mincho" w:hAnsi="Arial" w:cs="Arial"/>
          <w:b/>
          <w:lang w:val="fr-FR" w:eastAsia="fr-FR"/>
        </w:rPr>
        <w:t>Vice-président(e)</w:t>
      </w:r>
    </w:p>
    <w:p w14:paraId="226623C8" w14:textId="43776B26" w:rsidR="005F2A9D" w:rsidRDefault="005F2A9D" w:rsidP="00A40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Sandrine Hébert pose sa candidature au poste de vice-présidente.</w:t>
      </w:r>
    </w:p>
    <w:p w14:paraId="4033E05C" w14:textId="5756732F" w:rsidR="00A40601" w:rsidRDefault="00A40601" w:rsidP="00A40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 xml:space="preserve">Jade Schuman appuie. </w:t>
      </w:r>
    </w:p>
    <w:p w14:paraId="35C45735" w14:textId="77777777" w:rsidR="00663F1B" w:rsidRDefault="00663F1B" w:rsidP="00A40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MS Mincho" w:hAnsi="Arial" w:cs="Arial"/>
          <w:lang w:val="fr-FR" w:eastAsia="fr-FR"/>
        </w:rPr>
      </w:pPr>
    </w:p>
    <w:p w14:paraId="4D5DA718" w14:textId="5B6AD92C" w:rsidR="005F2A9D" w:rsidRDefault="005F2A9D" w:rsidP="00A40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Sandrine Hébert (orthophonie maitrise) se présente.</w:t>
      </w:r>
    </w:p>
    <w:p w14:paraId="1CE013F8" w14:textId="77777777" w:rsidR="005F2A9D" w:rsidRDefault="005F2A9D" w:rsidP="00A40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MS Mincho" w:hAnsi="Arial" w:cs="Arial"/>
          <w:lang w:val="fr-FR" w:eastAsia="fr-FR"/>
        </w:rPr>
      </w:pPr>
    </w:p>
    <w:p w14:paraId="19F27C6C" w14:textId="068B3072" w:rsidR="00663F1B" w:rsidRPr="00A671C4" w:rsidRDefault="005F2A9D" w:rsidP="004B0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eastAsia="MS Mincho" w:hAnsi="Arial" w:cs="Arial"/>
          <w:i/>
          <w:lang w:val="fr-FR" w:eastAsia="fr-FR"/>
        </w:rPr>
      </w:pPr>
      <w:r w:rsidRPr="00A671C4">
        <w:rPr>
          <w:rFonts w:ascii="Arial" w:eastAsia="MS Mincho" w:hAnsi="Arial" w:cs="Arial"/>
          <w:i/>
          <w:lang w:val="fr-FR" w:eastAsia="fr-FR"/>
        </w:rPr>
        <w:t>Sandr</w:t>
      </w:r>
      <w:r w:rsidR="00A671C4">
        <w:rPr>
          <w:rFonts w:ascii="Arial" w:eastAsia="MS Mincho" w:hAnsi="Arial" w:cs="Arial"/>
          <w:i/>
          <w:lang w:val="fr-FR" w:eastAsia="fr-FR"/>
        </w:rPr>
        <w:t xml:space="preserve">ine Hébert est élue </w:t>
      </w:r>
      <w:r w:rsidR="004B023B" w:rsidRPr="00A671C4">
        <w:rPr>
          <w:rFonts w:ascii="Arial" w:eastAsia="MS Mincho" w:hAnsi="Arial" w:cs="Arial"/>
          <w:i/>
          <w:lang w:val="fr-FR" w:eastAsia="fr-FR"/>
        </w:rPr>
        <w:t>à majorité manifeste des voix</w:t>
      </w:r>
      <w:r w:rsidR="00663F1B" w:rsidRPr="00A671C4">
        <w:rPr>
          <w:rFonts w:ascii="Arial" w:eastAsia="MS Mincho" w:hAnsi="Arial" w:cs="Arial"/>
          <w:i/>
          <w:lang w:val="fr-FR" w:eastAsia="fr-FR"/>
        </w:rPr>
        <w:t xml:space="preserve">. </w:t>
      </w:r>
    </w:p>
    <w:p w14:paraId="44A5D0FC" w14:textId="77777777" w:rsidR="00663F1B" w:rsidRPr="00A40601" w:rsidRDefault="00663F1B" w:rsidP="00A40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MS Mincho" w:hAnsi="Arial" w:cs="Arial"/>
          <w:lang w:val="fr-FR" w:eastAsia="fr-FR"/>
        </w:rPr>
      </w:pPr>
    </w:p>
    <w:p w14:paraId="7A545843" w14:textId="1EA4D4A7" w:rsidR="00D45663" w:rsidRDefault="00D45663" w:rsidP="00D45663">
      <w:pPr>
        <w:pStyle w:val="Pardeliste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lang w:val="fr-FR" w:eastAsia="fr-FR"/>
        </w:rPr>
      </w:pPr>
      <w:r>
        <w:rPr>
          <w:rFonts w:ascii="Arial" w:eastAsia="MS Mincho" w:hAnsi="Arial" w:cs="Arial"/>
          <w:b/>
          <w:lang w:val="fr-FR" w:eastAsia="fr-FR"/>
        </w:rPr>
        <w:t>Représentant(e) SÉRUM</w:t>
      </w:r>
    </w:p>
    <w:p w14:paraId="42BA1CB0" w14:textId="6A59A2BA" w:rsidR="00D45663" w:rsidRDefault="004B023B" w:rsidP="00D456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Mathilde Trudel-Brais, ancienne</w:t>
      </w:r>
      <w:r w:rsidR="00663F1B" w:rsidRPr="00663F1B">
        <w:rPr>
          <w:rFonts w:ascii="Arial" w:eastAsia="MS Mincho" w:hAnsi="Arial" w:cs="Arial"/>
          <w:lang w:val="fr-FR" w:eastAsia="fr-FR"/>
        </w:rPr>
        <w:t xml:space="preserve"> représentante SÉRUM</w:t>
      </w:r>
      <w:r>
        <w:rPr>
          <w:rFonts w:ascii="Arial" w:eastAsia="MS Mincho" w:hAnsi="Arial" w:cs="Arial"/>
          <w:lang w:val="fr-FR" w:eastAsia="fr-FR"/>
        </w:rPr>
        <w:t>,</w:t>
      </w:r>
      <w:r w:rsidR="00663F1B">
        <w:rPr>
          <w:rFonts w:ascii="Arial" w:eastAsia="MS Mincho" w:hAnsi="Arial" w:cs="Arial"/>
          <w:lang w:val="fr-FR" w:eastAsia="fr-FR"/>
        </w:rPr>
        <w:t xml:space="preserve"> fait la présentation du poste.</w:t>
      </w:r>
    </w:p>
    <w:p w14:paraId="4FDB288D" w14:textId="77777777" w:rsidR="004B023B" w:rsidRDefault="004B023B" w:rsidP="00D456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MS Mincho" w:hAnsi="Arial" w:cs="Arial"/>
          <w:lang w:val="fr-FR" w:eastAsia="fr-FR"/>
        </w:rPr>
      </w:pPr>
    </w:p>
    <w:p w14:paraId="16F905C3" w14:textId="0D63F7CC" w:rsidR="00663F1B" w:rsidRDefault="00663F1B" w:rsidP="00D456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Camil</w:t>
      </w:r>
      <w:r w:rsidR="00971D9A">
        <w:rPr>
          <w:rFonts w:ascii="Arial" w:eastAsia="MS Mincho" w:hAnsi="Arial" w:cs="Arial"/>
          <w:lang w:val="fr-FR" w:eastAsia="fr-FR"/>
        </w:rPr>
        <w:t>l</w:t>
      </w:r>
      <w:r>
        <w:rPr>
          <w:rFonts w:ascii="Arial" w:eastAsia="MS Mincho" w:hAnsi="Arial" w:cs="Arial"/>
          <w:lang w:val="fr-FR" w:eastAsia="fr-FR"/>
        </w:rPr>
        <w:t xml:space="preserve">e </w:t>
      </w:r>
      <w:proofErr w:type="spellStart"/>
      <w:r>
        <w:rPr>
          <w:rFonts w:ascii="Arial" w:eastAsia="MS Mincho" w:hAnsi="Arial" w:cs="Arial"/>
          <w:lang w:val="fr-FR" w:eastAsia="fr-FR"/>
        </w:rPr>
        <w:t>Dault</w:t>
      </w:r>
      <w:proofErr w:type="spellEnd"/>
      <w:r>
        <w:rPr>
          <w:rFonts w:ascii="Arial" w:eastAsia="MS Mincho" w:hAnsi="Arial" w:cs="Arial"/>
          <w:lang w:val="fr-FR" w:eastAsia="fr-FR"/>
        </w:rPr>
        <w:t xml:space="preserve"> propose</w:t>
      </w:r>
      <w:r w:rsidR="004B023B">
        <w:rPr>
          <w:rFonts w:ascii="Arial" w:eastAsia="MS Mincho" w:hAnsi="Arial" w:cs="Arial"/>
          <w:lang w:val="fr-FR" w:eastAsia="fr-FR"/>
        </w:rPr>
        <w:t xml:space="preserve"> la candidature de</w:t>
      </w:r>
      <w:r>
        <w:rPr>
          <w:rFonts w:ascii="Arial" w:eastAsia="MS Mincho" w:hAnsi="Arial" w:cs="Arial"/>
          <w:lang w:val="fr-FR" w:eastAsia="fr-FR"/>
        </w:rPr>
        <w:t xml:space="preserve"> Maud Gauthier</w:t>
      </w:r>
      <w:r w:rsidR="004B023B">
        <w:rPr>
          <w:rFonts w:ascii="Arial" w:eastAsia="MS Mincho" w:hAnsi="Arial" w:cs="Arial"/>
          <w:lang w:val="fr-FR" w:eastAsia="fr-FR"/>
        </w:rPr>
        <w:t xml:space="preserve"> au poste de représentante SÉRUM</w:t>
      </w:r>
      <w:r>
        <w:rPr>
          <w:rFonts w:ascii="Arial" w:eastAsia="MS Mincho" w:hAnsi="Arial" w:cs="Arial"/>
          <w:lang w:val="fr-FR" w:eastAsia="fr-FR"/>
        </w:rPr>
        <w:t xml:space="preserve">. </w:t>
      </w:r>
    </w:p>
    <w:p w14:paraId="50BF7085" w14:textId="619F6D36" w:rsidR="00663F1B" w:rsidRDefault="00663F1B" w:rsidP="00D456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Mathilde Trudel-Brais appuie.</w:t>
      </w:r>
    </w:p>
    <w:p w14:paraId="28583FB8" w14:textId="77777777" w:rsidR="00663F1B" w:rsidRDefault="00663F1B" w:rsidP="00D456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MS Mincho" w:hAnsi="Arial" w:cs="Arial"/>
          <w:lang w:val="fr-FR" w:eastAsia="fr-FR"/>
        </w:rPr>
      </w:pPr>
    </w:p>
    <w:p w14:paraId="6B7D255F" w14:textId="4397805A" w:rsidR="00663F1B" w:rsidRDefault="00663F1B" w:rsidP="00D456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Maud</w:t>
      </w:r>
      <w:r w:rsidR="00A671C4">
        <w:rPr>
          <w:rFonts w:ascii="Arial" w:eastAsia="MS Mincho" w:hAnsi="Arial" w:cs="Arial"/>
          <w:lang w:val="fr-FR" w:eastAsia="fr-FR"/>
        </w:rPr>
        <w:t xml:space="preserve"> Gauthier (orthophonie Bac 3)</w:t>
      </w:r>
      <w:r>
        <w:rPr>
          <w:rFonts w:ascii="Arial" w:eastAsia="MS Mincho" w:hAnsi="Arial" w:cs="Arial"/>
          <w:lang w:val="fr-FR" w:eastAsia="fr-FR"/>
        </w:rPr>
        <w:t xml:space="preserve"> se présente. </w:t>
      </w:r>
    </w:p>
    <w:p w14:paraId="3C73409C" w14:textId="77777777" w:rsidR="00663F1B" w:rsidRDefault="00663F1B" w:rsidP="00D456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MS Mincho" w:hAnsi="Arial" w:cs="Arial"/>
          <w:lang w:val="fr-FR" w:eastAsia="fr-FR"/>
        </w:rPr>
      </w:pPr>
    </w:p>
    <w:p w14:paraId="3C2D9B04" w14:textId="0EEF5098" w:rsidR="00663F1B" w:rsidRPr="00A671C4" w:rsidRDefault="00A671C4" w:rsidP="00A671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eastAsia="MS Mincho" w:hAnsi="Arial" w:cs="Arial"/>
          <w:i/>
          <w:lang w:val="fr-FR" w:eastAsia="fr-FR"/>
        </w:rPr>
      </w:pPr>
      <w:r w:rsidRPr="00A671C4">
        <w:rPr>
          <w:rFonts w:ascii="Arial" w:eastAsia="MS Mincho" w:hAnsi="Arial" w:cs="Arial"/>
          <w:i/>
          <w:lang w:val="fr-FR" w:eastAsia="fr-FR"/>
        </w:rPr>
        <w:t>Maud Gauthier est élue à majorité manifeste des voix</w:t>
      </w:r>
      <w:r w:rsidR="00663F1B" w:rsidRPr="00A671C4">
        <w:rPr>
          <w:rFonts w:ascii="Arial" w:eastAsia="MS Mincho" w:hAnsi="Arial" w:cs="Arial"/>
          <w:i/>
          <w:lang w:val="fr-FR" w:eastAsia="fr-FR"/>
        </w:rPr>
        <w:t>.</w:t>
      </w:r>
    </w:p>
    <w:p w14:paraId="3FAB2527" w14:textId="77777777" w:rsidR="00663F1B" w:rsidRPr="00663F1B" w:rsidRDefault="00663F1B" w:rsidP="00D456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MS Mincho" w:hAnsi="Arial" w:cs="Arial"/>
          <w:lang w:val="fr-FR" w:eastAsia="fr-FR"/>
        </w:rPr>
      </w:pPr>
    </w:p>
    <w:p w14:paraId="11E5240D" w14:textId="75BE4651" w:rsidR="00D45663" w:rsidRPr="00D45663" w:rsidRDefault="00D45663" w:rsidP="00D45663">
      <w:pPr>
        <w:pStyle w:val="Par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lang w:val="fr-FR" w:eastAsia="fr-FR"/>
        </w:rPr>
      </w:pPr>
      <w:r>
        <w:rPr>
          <w:rFonts w:ascii="Arial" w:eastAsia="MS Mincho" w:hAnsi="Arial" w:cs="Arial"/>
          <w:b/>
          <w:lang w:val="fr-FR" w:eastAsia="fr-FR"/>
        </w:rPr>
        <w:t>Comités divers</w:t>
      </w:r>
    </w:p>
    <w:p w14:paraId="3254981A" w14:textId="77777777" w:rsidR="00DF13D3" w:rsidRDefault="00DF13D3" w:rsidP="00D456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</w:p>
    <w:p w14:paraId="7C3A9853" w14:textId="4F26115E" w:rsidR="009373F4" w:rsidRDefault="00A671C4" w:rsidP="00D456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 xml:space="preserve">Kim présente les </w:t>
      </w:r>
      <w:r w:rsidR="00971D9A">
        <w:rPr>
          <w:rFonts w:ascii="Arial" w:eastAsia="MS Mincho" w:hAnsi="Arial" w:cs="Arial"/>
          <w:lang w:val="fr-FR" w:eastAsia="fr-FR"/>
        </w:rPr>
        <w:t xml:space="preserve">divers </w:t>
      </w:r>
      <w:r w:rsidR="00663F1B">
        <w:rPr>
          <w:rFonts w:ascii="Arial" w:eastAsia="MS Mincho" w:hAnsi="Arial" w:cs="Arial"/>
          <w:lang w:val="fr-FR" w:eastAsia="fr-FR"/>
        </w:rPr>
        <w:t>comités à combler.</w:t>
      </w:r>
    </w:p>
    <w:p w14:paraId="235F85C2" w14:textId="77777777" w:rsidR="00DF13D3" w:rsidRDefault="00DF13D3" w:rsidP="00D456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</w:p>
    <w:p w14:paraId="1BB9899F" w14:textId="72BC5647" w:rsidR="00663F1B" w:rsidRPr="00A671C4" w:rsidRDefault="00663F1B" w:rsidP="00663F1B">
      <w:pPr>
        <w:pStyle w:val="Par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 xml:space="preserve"> </w:t>
      </w:r>
      <w:r w:rsidRPr="00A671C4">
        <w:rPr>
          <w:rFonts w:ascii="Arial" w:eastAsia="MS Mincho" w:hAnsi="Arial" w:cs="Arial"/>
          <w:b/>
          <w:lang w:val="fr-FR" w:eastAsia="fr-FR"/>
        </w:rPr>
        <w:t>Comité des affaires sociopolitiques (FÉACUM)</w:t>
      </w:r>
    </w:p>
    <w:p w14:paraId="725BE586" w14:textId="26361CC3" w:rsidR="00DF13D3" w:rsidRDefault="00A671C4" w:rsidP="00DF1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Marie-</w:t>
      </w:r>
      <w:proofErr w:type="spellStart"/>
      <w:r>
        <w:rPr>
          <w:rFonts w:ascii="Arial" w:eastAsia="MS Mincho" w:hAnsi="Arial" w:cs="Arial"/>
          <w:lang w:val="fr-FR" w:eastAsia="fr-FR"/>
        </w:rPr>
        <w:t>E</w:t>
      </w:r>
      <w:r w:rsidR="00DF13D3">
        <w:rPr>
          <w:rFonts w:ascii="Arial" w:eastAsia="MS Mincho" w:hAnsi="Arial" w:cs="Arial"/>
          <w:lang w:val="fr-FR" w:eastAsia="fr-FR"/>
        </w:rPr>
        <w:t>ve</w:t>
      </w:r>
      <w:proofErr w:type="spellEnd"/>
      <w:r w:rsidR="00DF13D3">
        <w:rPr>
          <w:rFonts w:ascii="Arial" w:eastAsia="MS Mincho" w:hAnsi="Arial" w:cs="Arial"/>
          <w:lang w:val="fr-FR" w:eastAsia="fr-FR"/>
        </w:rPr>
        <w:t xml:space="preserve"> Brodeur propose</w:t>
      </w:r>
      <w:r>
        <w:rPr>
          <w:rFonts w:ascii="Arial" w:eastAsia="MS Mincho" w:hAnsi="Arial" w:cs="Arial"/>
          <w:lang w:val="fr-FR" w:eastAsia="fr-FR"/>
        </w:rPr>
        <w:t xml:space="preserve"> la candidature de</w:t>
      </w:r>
      <w:r w:rsidR="00DF13D3">
        <w:rPr>
          <w:rFonts w:ascii="Arial" w:eastAsia="MS Mincho" w:hAnsi="Arial" w:cs="Arial"/>
          <w:lang w:val="fr-FR" w:eastAsia="fr-FR"/>
        </w:rPr>
        <w:t xml:space="preserve"> Raphaëlle Paré-Turgeon</w:t>
      </w:r>
    </w:p>
    <w:p w14:paraId="49117123" w14:textId="02752F33" w:rsidR="00DF13D3" w:rsidRDefault="00DF13D3" w:rsidP="00DF1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 xml:space="preserve">Delphine </w:t>
      </w:r>
      <w:r w:rsidR="00971D9A">
        <w:rPr>
          <w:rFonts w:ascii="Arial" w:eastAsia="MS Mincho" w:hAnsi="Arial" w:cs="Arial"/>
          <w:lang w:val="fr-FR" w:eastAsia="fr-FR"/>
        </w:rPr>
        <w:t xml:space="preserve">Breton </w:t>
      </w:r>
      <w:r>
        <w:rPr>
          <w:rFonts w:ascii="Arial" w:eastAsia="MS Mincho" w:hAnsi="Arial" w:cs="Arial"/>
          <w:lang w:val="fr-FR" w:eastAsia="fr-FR"/>
        </w:rPr>
        <w:t>appuie.</w:t>
      </w:r>
    </w:p>
    <w:p w14:paraId="5034972E" w14:textId="77777777" w:rsidR="00A671C4" w:rsidRDefault="00A671C4" w:rsidP="00DF1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MS Mincho" w:hAnsi="Arial" w:cs="Arial"/>
          <w:lang w:val="fr-FR" w:eastAsia="fr-FR"/>
        </w:rPr>
      </w:pPr>
    </w:p>
    <w:p w14:paraId="57445101" w14:textId="6F7307AF" w:rsidR="00A671C4" w:rsidRDefault="00DF13D3" w:rsidP="00DF1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Raphaëlle</w:t>
      </w:r>
      <w:r w:rsidR="00A671C4">
        <w:rPr>
          <w:rFonts w:ascii="Arial" w:eastAsia="MS Mincho" w:hAnsi="Arial" w:cs="Arial"/>
          <w:lang w:val="fr-FR" w:eastAsia="fr-FR"/>
        </w:rPr>
        <w:t xml:space="preserve"> Paré-Turgeon</w:t>
      </w:r>
      <w:r>
        <w:rPr>
          <w:rFonts w:ascii="Arial" w:eastAsia="MS Mincho" w:hAnsi="Arial" w:cs="Arial"/>
          <w:lang w:val="fr-FR" w:eastAsia="fr-FR"/>
        </w:rPr>
        <w:t xml:space="preserve"> se présente.</w:t>
      </w:r>
    </w:p>
    <w:p w14:paraId="4018D73E" w14:textId="77777777" w:rsidR="00A671C4" w:rsidRDefault="00A671C4" w:rsidP="00DF1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MS Mincho" w:hAnsi="Arial" w:cs="Arial"/>
          <w:lang w:val="fr-FR" w:eastAsia="fr-FR"/>
        </w:rPr>
      </w:pPr>
    </w:p>
    <w:p w14:paraId="6C7D185D" w14:textId="6D4866E8" w:rsidR="00DF13D3" w:rsidRPr="00A671C4" w:rsidRDefault="00E811E8" w:rsidP="00A671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eastAsia="MS Mincho" w:hAnsi="Arial" w:cs="Arial"/>
          <w:i/>
          <w:lang w:val="fr-FR" w:eastAsia="fr-FR"/>
        </w:rPr>
      </w:pPr>
      <w:r w:rsidRPr="00A671C4">
        <w:rPr>
          <w:rFonts w:ascii="Arial" w:eastAsia="MS Mincho" w:hAnsi="Arial" w:cs="Arial"/>
          <w:i/>
          <w:lang w:val="fr-FR" w:eastAsia="fr-FR"/>
        </w:rPr>
        <w:t xml:space="preserve">Raphaëlle </w:t>
      </w:r>
      <w:r w:rsidR="00A671C4" w:rsidRPr="00A671C4">
        <w:rPr>
          <w:rFonts w:ascii="Arial" w:eastAsia="MS Mincho" w:hAnsi="Arial" w:cs="Arial"/>
          <w:i/>
          <w:lang w:val="fr-FR" w:eastAsia="fr-FR"/>
        </w:rPr>
        <w:t xml:space="preserve">Paré-Turgeon </w:t>
      </w:r>
      <w:r w:rsidRPr="00A671C4">
        <w:rPr>
          <w:rFonts w:ascii="Arial" w:eastAsia="MS Mincho" w:hAnsi="Arial" w:cs="Arial"/>
          <w:i/>
          <w:lang w:val="fr-FR" w:eastAsia="fr-FR"/>
        </w:rPr>
        <w:t>est nommée</w:t>
      </w:r>
      <w:r w:rsidR="00A671C4" w:rsidRPr="00A671C4">
        <w:rPr>
          <w:rFonts w:ascii="Arial" w:eastAsia="MS Mincho" w:hAnsi="Arial" w:cs="Arial"/>
          <w:i/>
          <w:lang w:val="fr-FR" w:eastAsia="fr-FR"/>
        </w:rPr>
        <w:t xml:space="preserve"> à majorité manifeste des voix</w:t>
      </w:r>
      <w:r w:rsidRPr="00A671C4">
        <w:rPr>
          <w:rFonts w:ascii="Arial" w:eastAsia="MS Mincho" w:hAnsi="Arial" w:cs="Arial"/>
          <w:i/>
          <w:lang w:val="fr-FR" w:eastAsia="fr-FR"/>
        </w:rPr>
        <w:t>.</w:t>
      </w:r>
    </w:p>
    <w:p w14:paraId="2EFBE368" w14:textId="77777777" w:rsidR="00DF13D3" w:rsidRPr="00A671C4" w:rsidRDefault="00DF13D3" w:rsidP="00DF1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MS Mincho" w:hAnsi="Arial" w:cs="Arial"/>
          <w:i/>
          <w:lang w:val="fr-FR" w:eastAsia="fr-FR"/>
        </w:rPr>
      </w:pPr>
    </w:p>
    <w:p w14:paraId="1463A42F" w14:textId="3E46D03D" w:rsidR="00663F1B" w:rsidRPr="00A671C4" w:rsidRDefault="00663F1B" w:rsidP="00663F1B">
      <w:pPr>
        <w:pStyle w:val="Par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 xml:space="preserve"> </w:t>
      </w:r>
      <w:r w:rsidRPr="00A671C4">
        <w:rPr>
          <w:rFonts w:ascii="Arial" w:eastAsia="MS Mincho" w:hAnsi="Arial" w:cs="Arial"/>
          <w:b/>
          <w:lang w:val="fr-FR" w:eastAsia="fr-FR"/>
        </w:rPr>
        <w:t>Comité des études supérieures (CES)(x2)</w:t>
      </w:r>
    </w:p>
    <w:p w14:paraId="72DF262E" w14:textId="00500A2B" w:rsidR="00E811E8" w:rsidRPr="00E811E8" w:rsidRDefault="00A671C4" w:rsidP="00E811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Il n’y a p</w:t>
      </w:r>
      <w:r w:rsidR="001F689F">
        <w:rPr>
          <w:rFonts w:ascii="Arial" w:eastAsia="MS Mincho" w:hAnsi="Arial" w:cs="Arial"/>
          <w:lang w:val="fr-FR" w:eastAsia="fr-FR"/>
        </w:rPr>
        <w:t>as de candidature.</w:t>
      </w:r>
    </w:p>
    <w:p w14:paraId="229B23FE" w14:textId="77777777" w:rsidR="00DF13D3" w:rsidRPr="00DF13D3" w:rsidRDefault="00DF13D3" w:rsidP="00DF1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MS Mincho" w:hAnsi="Arial" w:cs="Arial"/>
          <w:lang w:val="fr-FR" w:eastAsia="fr-FR"/>
        </w:rPr>
      </w:pPr>
    </w:p>
    <w:p w14:paraId="0687F285" w14:textId="3508FF52" w:rsidR="00D45663" w:rsidRPr="00A671C4" w:rsidRDefault="00663F1B" w:rsidP="00D45663">
      <w:pPr>
        <w:pStyle w:val="Par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 xml:space="preserve"> </w:t>
      </w:r>
      <w:proofErr w:type="spellStart"/>
      <w:r w:rsidRPr="00A671C4">
        <w:rPr>
          <w:rFonts w:ascii="Arial" w:eastAsia="MS Mincho" w:hAnsi="Arial" w:cs="Arial"/>
          <w:b/>
          <w:lang w:val="fr-FR" w:eastAsia="fr-FR"/>
        </w:rPr>
        <w:t>FRESQue</w:t>
      </w:r>
      <w:proofErr w:type="spellEnd"/>
      <w:r w:rsidRPr="00A671C4">
        <w:rPr>
          <w:rFonts w:ascii="Arial" w:eastAsia="MS Mincho" w:hAnsi="Arial" w:cs="Arial"/>
          <w:b/>
          <w:lang w:val="fr-FR" w:eastAsia="fr-FR"/>
        </w:rPr>
        <w:t xml:space="preserve"> (Forum de la relève étudiante pour la santé au Québec)</w:t>
      </w:r>
    </w:p>
    <w:p w14:paraId="3537C308" w14:textId="55ECCD5C" w:rsidR="001F689F" w:rsidRDefault="001F689F" w:rsidP="001F6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 xml:space="preserve">Raphaëlle Paré-Turgeon propose </w:t>
      </w:r>
      <w:r w:rsidR="00A671C4">
        <w:rPr>
          <w:rFonts w:ascii="Arial" w:eastAsia="MS Mincho" w:hAnsi="Arial" w:cs="Arial"/>
          <w:lang w:val="fr-FR" w:eastAsia="fr-FR"/>
        </w:rPr>
        <w:t>la candidature de Marie-</w:t>
      </w:r>
      <w:proofErr w:type="spellStart"/>
      <w:r w:rsidR="00A671C4">
        <w:rPr>
          <w:rFonts w:ascii="Arial" w:eastAsia="MS Mincho" w:hAnsi="Arial" w:cs="Arial"/>
          <w:lang w:val="fr-FR" w:eastAsia="fr-FR"/>
        </w:rPr>
        <w:t>E</w:t>
      </w:r>
      <w:r>
        <w:rPr>
          <w:rFonts w:ascii="Arial" w:eastAsia="MS Mincho" w:hAnsi="Arial" w:cs="Arial"/>
          <w:lang w:val="fr-FR" w:eastAsia="fr-FR"/>
        </w:rPr>
        <w:t>ve</w:t>
      </w:r>
      <w:proofErr w:type="spellEnd"/>
      <w:r>
        <w:rPr>
          <w:rFonts w:ascii="Arial" w:eastAsia="MS Mincho" w:hAnsi="Arial" w:cs="Arial"/>
          <w:lang w:val="fr-FR" w:eastAsia="fr-FR"/>
        </w:rPr>
        <w:t xml:space="preserve"> Brodeur.</w:t>
      </w:r>
    </w:p>
    <w:p w14:paraId="74B6E9AD" w14:textId="69316018" w:rsidR="001F689F" w:rsidRDefault="00A671C4" w:rsidP="001F6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MS Mincho" w:hAnsi="Arial" w:cs="Arial"/>
          <w:lang w:val="fr-FR" w:eastAsia="fr-FR"/>
        </w:rPr>
      </w:pPr>
      <w:proofErr w:type="spellStart"/>
      <w:r>
        <w:rPr>
          <w:rFonts w:ascii="Arial" w:eastAsia="MS Mincho" w:hAnsi="Arial" w:cs="Arial"/>
          <w:lang w:val="fr-FR" w:eastAsia="fr-FR"/>
        </w:rPr>
        <w:t>Andréane</w:t>
      </w:r>
      <w:proofErr w:type="spellEnd"/>
      <w:r>
        <w:rPr>
          <w:rFonts w:ascii="Arial" w:eastAsia="MS Mincho" w:hAnsi="Arial" w:cs="Arial"/>
          <w:lang w:val="fr-FR" w:eastAsia="fr-FR"/>
        </w:rPr>
        <w:t xml:space="preserve"> </w:t>
      </w:r>
      <w:proofErr w:type="spellStart"/>
      <w:r>
        <w:rPr>
          <w:rFonts w:ascii="Arial" w:eastAsia="MS Mincho" w:hAnsi="Arial" w:cs="Arial"/>
          <w:lang w:val="fr-FR" w:eastAsia="fr-FR"/>
        </w:rPr>
        <w:t>Langis</w:t>
      </w:r>
      <w:proofErr w:type="spellEnd"/>
      <w:r>
        <w:rPr>
          <w:rFonts w:ascii="Arial" w:eastAsia="MS Mincho" w:hAnsi="Arial" w:cs="Arial"/>
          <w:lang w:val="fr-FR" w:eastAsia="fr-FR"/>
        </w:rPr>
        <w:t xml:space="preserve"> appuie.</w:t>
      </w:r>
    </w:p>
    <w:p w14:paraId="4258F164" w14:textId="77777777" w:rsidR="00A671C4" w:rsidRDefault="00A671C4" w:rsidP="001F6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MS Mincho" w:hAnsi="Arial" w:cs="Arial"/>
          <w:lang w:val="fr-FR" w:eastAsia="fr-FR"/>
        </w:rPr>
      </w:pPr>
    </w:p>
    <w:p w14:paraId="0EA0331F" w14:textId="3EC1A0A6" w:rsidR="00A671C4" w:rsidRDefault="00A671C4" w:rsidP="001F6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MS Mincho" w:hAnsi="Arial" w:cs="Arial"/>
          <w:lang w:val="fr-FR" w:eastAsia="fr-FR"/>
        </w:rPr>
      </w:pPr>
      <w:r>
        <w:rPr>
          <w:rFonts w:ascii="Arial" w:eastAsia="MS Mincho" w:hAnsi="Arial" w:cs="Arial"/>
          <w:lang w:val="fr-FR" w:eastAsia="fr-FR"/>
        </w:rPr>
        <w:t>Marie-Ève Brodeur se présente.</w:t>
      </w:r>
    </w:p>
    <w:p w14:paraId="5602892E" w14:textId="77777777" w:rsidR="00A671C4" w:rsidRDefault="00A671C4" w:rsidP="00A671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eastAsia="MS Mincho" w:hAnsi="Arial" w:cs="Arial"/>
          <w:i/>
          <w:lang w:val="fr-FR" w:eastAsia="fr-FR"/>
        </w:rPr>
      </w:pPr>
    </w:p>
    <w:p w14:paraId="438FD3A4" w14:textId="09D89CC3" w:rsidR="001F689F" w:rsidRPr="00A671C4" w:rsidRDefault="001F689F" w:rsidP="00A671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eastAsia="MS Mincho" w:hAnsi="Arial" w:cs="Arial"/>
          <w:i/>
          <w:lang w:val="fr-FR" w:eastAsia="fr-FR"/>
        </w:rPr>
      </w:pPr>
      <w:r w:rsidRPr="00A671C4">
        <w:rPr>
          <w:rFonts w:ascii="Arial" w:eastAsia="MS Mincho" w:hAnsi="Arial" w:cs="Arial"/>
          <w:i/>
          <w:lang w:val="fr-FR" w:eastAsia="fr-FR"/>
        </w:rPr>
        <w:t xml:space="preserve">Marie-Ève </w:t>
      </w:r>
      <w:r w:rsidR="00A671C4" w:rsidRPr="00A671C4">
        <w:rPr>
          <w:rFonts w:ascii="Arial" w:eastAsia="MS Mincho" w:hAnsi="Arial" w:cs="Arial"/>
          <w:i/>
          <w:lang w:val="fr-FR" w:eastAsia="fr-FR"/>
        </w:rPr>
        <w:t>Brodeur est nommée à majorité manifeste des voix.</w:t>
      </w:r>
    </w:p>
    <w:p w14:paraId="07D05275" w14:textId="77777777" w:rsidR="001F689F" w:rsidRPr="001F689F" w:rsidRDefault="001F689F" w:rsidP="001F6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MS Mincho" w:hAnsi="Arial" w:cs="Arial"/>
          <w:lang w:val="fr-FR" w:eastAsia="fr-FR"/>
        </w:rPr>
      </w:pPr>
    </w:p>
    <w:p w14:paraId="286F8679" w14:textId="77777777" w:rsidR="00D45663" w:rsidRDefault="00D45663" w:rsidP="00D456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</w:p>
    <w:p w14:paraId="64A06827" w14:textId="7074C10A" w:rsidR="00971D9A" w:rsidRPr="00971D9A" w:rsidRDefault="00971D9A" w:rsidP="00971D9A">
      <w:pPr>
        <w:pStyle w:val="Par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lang w:val="fr-FR" w:eastAsia="fr-FR"/>
        </w:rPr>
      </w:pPr>
      <w:r w:rsidRPr="00971D9A">
        <w:rPr>
          <w:rFonts w:ascii="Arial" w:eastAsia="MS Mincho" w:hAnsi="Arial" w:cs="Arial"/>
          <w:b/>
          <w:lang w:val="fr-FR" w:eastAsia="fr-FR"/>
        </w:rPr>
        <w:lastRenderedPageBreak/>
        <w:t>Varia</w:t>
      </w:r>
    </w:p>
    <w:p w14:paraId="01ABC86A" w14:textId="77777777" w:rsidR="00C3650E" w:rsidRDefault="004632A3" w:rsidP="00463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  <w:r w:rsidRPr="004632A3">
        <w:rPr>
          <w:rFonts w:ascii="Arial" w:eastAsia="MS Mincho" w:hAnsi="Arial" w:cs="Arial"/>
          <w:lang w:val="fr-FR" w:eastAsia="fr-FR"/>
        </w:rPr>
        <w:t>Caduc</w:t>
      </w:r>
      <w:r>
        <w:rPr>
          <w:rFonts w:ascii="Arial" w:eastAsia="MS Mincho" w:hAnsi="Arial" w:cs="Arial"/>
          <w:lang w:val="fr-FR" w:eastAsia="fr-FR"/>
        </w:rPr>
        <w:t>.</w:t>
      </w:r>
    </w:p>
    <w:p w14:paraId="36343F55" w14:textId="77777777" w:rsidR="004632A3" w:rsidRPr="004632A3" w:rsidRDefault="004632A3" w:rsidP="00463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val="fr-FR" w:eastAsia="fr-FR"/>
        </w:rPr>
      </w:pPr>
    </w:p>
    <w:p w14:paraId="0D6E7BE6" w14:textId="77777777" w:rsidR="00C3650E" w:rsidRPr="00C3650E" w:rsidRDefault="00C3650E" w:rsidP="00C3650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lang w:val="fr-FR" w:eastAsia="fr-FR"/>
        </w:rPr>
      </w:pPr>
      <w:r w:rsidRPr="00C3650E">
        <w:rPr>
          <w:rFonts w:ascii="Arial" w:eastAsia="MS Mincho" w:hAnsi="Arial" w:cs="Arial"/>
          <w:b/>
          <w:lang w:val="fr-FR" w:eastAsia="fr-FR"/>
        </w:rPr>
        <w:t>Fermeture</w:t>
      </w:r>
    </w:p>
    <w:p w14:paraId="6293CCC4" w14:textId="5DDAEA3F" w:rsidR="00A56114" w:rsidRDefault="0002673A" w:rsidP="00C3650E">
      <w:pPr>
        <w:spacing w:after="0" w:line="240" w:lineRule="auto"/>
        <w:rPr>
          <w:rFonts w:ascii="Arial" w:eastAsia="MS Mincho" w:hAnsi="Arial" w:cs="Arial"/>
          <w:lang w:eastAsia="fr-FR"/>
        </w:rPr>
      </w:pPr>
      <w:r>
        <w:rPr>
          <w:rFonts w:ascii="Arial" w:eastAsia="MS Mincho" w:hAnsi="Arial" w:cs="Arial"/>
          <w:lang w:eastAsia="fr-FR"/>
        </w:rPr>
        <w:t xml:space="preserve">Delphine </w:t>
      </w:r>
      <w:r w:rsidR="00C3650E" w:rsidRPr="00C3650E">
        <w:rPr>
          <w:rFonts w:ascii="Arial" w:eastAsia="MS Mincho" w:hAnsi="Arial" w:cs="Arial"/>
          <w:lang w:eastAsia="fr-FR"/>
        </w:rPr>
        <w:t>propose la</w:t>
      </w:r>
      <w:r w:rsidR="00A56114">
        <w:rPr>
          <w:rFonts w:ascii="Arial" w:eastAsia="MS Mincho" w:hAnsi="Arial" w:cs="Arial"/>
          <w:lang w:eastAsia="fr-FR"/>
        </w:rPr>
        <w:t xml:space="preserve"> levée de l’assemblée</w:t>
      </w:r>
    </w:p>
    <w:p w14:paraId="5B236D78" w14:textId="32594A41" w:rsidR="00C3650E" w:rsidRPr="00C3650E" w:rsidRDefault="0002673A" w:rsidP="00C3650E">
      <w:pPr>
        <w:spacing w:after="0" w:line="240" w:lineRule="auto"/>
        <w:rPr>
          <w:rFonts w:ascii="Arial" w:eastAsia="MS Mincho" w:hAnsi="Arial" w:cs="Arial"/>
          <w:lang w:eastAsia="fr-FR"/>
        </w:rPr>
      </w:pPr>
      <w:r>
        <w:rPr>
          <w:rFonts w:ascii="Arial" w:eastAsia="MS Mincho" w:hAnsi="Arial" w:cs="Arial"/>
          <w:lang w:eastAsia="fr-FR"/>
        </w:rPr>
        <w:t xml:space="preserve">Aurélie </w:t>
      </w:r>
      <w:proofErr w:type="spellStart"/>
      <w:r>
        <w:rPr>
          <w:rFonts w:ascii="Arial" w:eastAsia="MS Mincho" w:hAnsi="Arial" w:cs="Arial"/>
          <w:lang w:eastAsia="fr-FR"/>
        </w:rPr>
        <w:t>Méthot</w:t>
      </w:r>
      <w:proofErr w:type="spellEnd"/>
      <w:r>
        <w:rPr>
          <w:rFonts w:ascii="Arial" w:eastAsia="MS Mincho" w:hAnsi="Arial" w:cs="Arial"/>
          <w:lang w:eastAsia="fr-FR"/>
        </w:rPr>
        <w:t xml:space="preserve"> </w:t>
      </w:r>
      <w:r w:rsidR="00C3650E" w:rsidRPr="00C3650E">
        <w:rPr>
          <w:rFonts w:ascii="Arial" w:eastAsia="MS Mincho" w:hAnsi="Arial" w:cs="Arial"/>
          <w:lang w:eastAsia="fr-FR"/>
        </w:rPr>
        <w:t>appuie</w:t>
      </w:r>
      <w:r w:rsidR="005F00EE">
        <w:rPr>
          <w:rFonts w:ascii="Arial" w:eastAsia="MS Mincho" w:hAnsi="Arial" w:cs="Arial"/>
          <w:lang w:eastAsia="fr-FR"/>
        </w:rPr>
        <w:t xml:space="preserve"> la proposition</w:t>
      </w:r>
      <w:r w:rsidR="00C3650E" w:rsidRPr="00C3650E">
        <w:rPr>
          <w:rFonts w:ascii="Arial" w:eastAsia="MS Mincho" w:hAnsi="Arial" w:cs="Arial"/>
          <w:lang w:eastAsia="fr-FR"/>
        </w:rPr>
        <w:t>.</w:t>
      </w:r>
    </w:p>
    <w:p w14:paraId="792B6E81" w14:textId="77777777" w:rsidR="000C55BA" w:rsidRDefault="000C55BA" w:rsidP="00C3650E">
      <w:pPr>
        <w:spacing w:after="0" w:line="240" w:lineRule="auto"/>
        <w:jc w:val="right"/>
        <w:rPr>
          <w:rFonts w:ascii="Arial" w:eastAsia="MS Mincho" w:hAnsi="Arial" w:cs="Arial"/>
          <w:i/>
          <w:lang w:eastAsia="fr-FR"/>
        </w:rPr>
      </w:pPr>
    </w:p>
    <w:p w14:paraId="123B49DF" w14:textId="1E54B48B" w:rsidR="00A56114" w:rsidRDefault="005F00EE" w:rsidP="00C3650E">
      <w:pPr>
        <w:spacing w:after="0" w:line="240" w:lineRule="auto"/>
        <w:jc w:val="right"/>
        <w:rPr>
          <w:rFonts w:ascii="Arial" w:eastAsia="MS Mincho" w:hAnsi="Arial" w:cs="Arial"/>
          <w:i/>
          <w:highlight w:val="yellow"/>
          <w:lang w:eastAsia="fr-FR"/>
        </w:rPr>
      </w:pPr>
      <w:r>
        <w:rPr>
          <w:rFonts w:ascii="Arial" w:eastAsia="MS Mincho" w:hAnsi="Arial" w:cs="Arial"/>
          <w:i/>
          <w:lang w:eastAsia="fr-FR"/>
        </w:rPr>
        <w:t xml:space="preserve">L’assemblée </w:t>
      </w:r>
      <w:r w:rsidRPr="005F00EE">
        <w:rPr>
          <w:rFonts w:ascii="Arial" w:eastAsia="MS Mincho" w:hAnsi="Arial" w:cs="Arial"/>
          <w:i/>
          <w:lang w:eastAsia="fr-FR"/>
        </w:rPr>
        <w:t xml:space="preserve">générale </w:t>
      </w:r>
      <w:r w:rsidR="00C3650E" w:rsidRPr="005F00EE">
        <w:rPr>
          <w:rFonts w:ascii="Arial" w:eastAsia="MS Mincho" w:hAnsi="Arial" w:cs="Arial"/>
          <w:i/>
          <w:lang w:eastAsia="fr-FR"/>
        </w:rPr>
        <w:t xml:space="preserve">du </w:t>
      </w:r>
      <w:r w:rsidR="00D45663" w:rsidRPr="0002673A">
        <w:rPr>
          <w:rFonts w:ascii="Arial" w:eastAsia="MS Mincho" w:hAnsi="Arial" w:cs="Arial"/>
          <w:i/>
          <w:lang w:eastAsia="fr-FR"/>
        </w:rPr>
        <w:t>2018-09-21</w:t>
      </w:r>
      <w:r w:rsidR="00C3650E" w:rsidRPr="0002673A">
        <w:rPr>
          <w:rFonts w:ascii="Arial" w:eastAsia="MS Mincho" w:hAnsi="Arial" w:cs="Arial"/>
          <w:i/>
          <w:lang w:eastAsia="fr-FR"/>
        </w:rPr>
        <w:t xml:space="preserve"> est </w:t>
      </w:r>
      <w:r w:rsidR="00A56114" w:rsidRPr="0002673A">
        <w:rPr>
          <w:rFonts w:ascii="Arial" w:eastAsia="MS Mincho" w:hAnsi="Arial" w:cs="Arial"/>
          <w:i/>
          <w:lang w:eastAsia="fr-FR"/>
        </w:rPr>
        <w:t xml:space="preserve">levée </w:t>
      </w:r>
      <w:r w:rsidR="00D45663" w:rsidRPr="0002673A">
        <w:rPr>
          <w:rFonts w:ascii="Arial" w:eastAsia="MS Mincho" w:hAnsi="Arial" w:cs="Arial"/>
          <w:i/>
          <w:lang w:eastAsia="fr-FR"/>
        </w:rPr>
        <w:t>à</w:t>
      </w:r>
      <w:r w:rsidR="0002673A">
        <w:rPr>
          <w:rFonts w:ascii="Arial" w:eastAsia="MS Mincho" w:hAnsi="Arial" w:cs="Arial"/>
          <w:i/>
          <w:lang w:eastAsia="fr-FR"/>
        </w:rPr>
        <w:t xml:space="preserve"> 12 :02</w:t>
      </w:r>
      <w:r w:rsidR="00C412CA">
        <w:rPr>
          <w:rFonts w:ascii="Arial" w:eastAsia="MS Mincho" w:hAnsi="Arial" w:cs="Arial"/>
          <w:i/>
          <w:lang w:eastAsia="fr-FR"/>
        </w:rPr>
        <w:t>.</w:t>
      </w:r>
    </w:p>
    <w:p w14:paraId="078D9EFF" w14:textId="77777777" w:rsidR="00A56114" w:rsidRDefault="00A56114">
      <w:pPr>
        <w:rPr>
          <w:rFonts w:ascii="Arial" w:eastAsia="MS Mincho" w:hAnsi="Arial" w:cs="Arial"/>
          <w:i/>
          <w:highlight w:val="yellow"/>
          <w:lang w:eastAsia="fr-FR"/>
        </w:rPr>
      </w:pPr>
      <w:r>
        <w:rPr>
          <w:rFonts w:ascii="Arial" w:eastAsia="MS Mincho" w:hAnsi="Arial" w:cs="Arial"/>
          <w:i/>
          <w:highlight w:val="yellow"/>
          <w:lang w:eastAsia="fr-FR"/>
        </w:rPr>
        <w:br w:type="page"/>
      </w:r>
    </w:p>
    <w:p w14:paraId="5F194BD7" w14:textId="77777777" w:rsidR="00A56114" w:rsidRDefault="00A56114" w:rsidP="00C3650E">
      <w:pPr>
        <w:spacing w:after="0" w:line="240" w:lineRule="auto"/>
        <w:jc w:val="right"/>
        <w:rPr>
          <w:rFonts w:ascii="Arial" w:eastAsia="MS Mincho" w:hAnsi="Arial" w:cs="Arial"/>
          <w:i/>
          <w:highlight w:val="yellow"/>
          <w:lang w:eastAsia="fr-FR"/>
        </w:rPr>
        <w:sectPr w:rsidR="00A56114" w:rsidSect="00892EB1">
          <w:headerReference w:type="default" r:id="rId7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687F6194" w14:textId="77777777" w:rsidR="00C3650E" w:rsidRPr="00C3650E" w:rsidRDefault="00C3650E" w:rsidP="00C3650E">
      <w:pPr>
        <w:spacing w:after="0" w:line="240" w:lineRule="auto"/>
        <w:rPr>
          <w:rFonts w:ascii="Arial" w:eastAsia="MS Mincho" w:hAnsi="Arial" w:cs="Arial"/>
          <w:lang w:eastAsia="fr-FR"/>
        </w:rPr>
      </w:pPr>
    </w:p>
    <w:p w14:paraId="79CF48DF" w14:textId="3DC790EA" w:rsidR="00A56114" w:rsidRPr="006B1E81" w:rsidRDefault="00A56114" w:rsidP="00A56114">
      <w:pPr>
        <w:jc w:val="center"/>
        <w:rPr>
          <w:rFonts w:ascii="Arial" w:hAnsi="Arial" w:cs="Arial"/>
        </w:rPr>
      </w:pPr>
      <w:r w:rsidRPr="000E1E00">
        <w:rPr>
          <w:rFonts w:ascii="Arial" w:hAnsi="Arial" w:cs="Arial"/>
          <w:noProof/>
          <w:sz w:val="24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770B825E" wp14:editId="0F954B8F">
            <wp:simplePos x="0" y="0"/>
            <wp:positionH relativeFrom="column">
              <wp:posOffset>-314960</wp:posOffset>
            </wp:positionH>
            <wp:positionV relativeFrom="paragraph">
              <wp:posOffset>-725805</wp:posOffset>
            </wp:positionV>
            <wp:extent cx="1292860" cy="1028700"/>
            <wp:effectExtent l="0" t="0" r="2540" b="0"/>
            <wp:wrapNone/>
            <wp:docPr id="5" name="Image 5" descr="logo ADE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ADE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E00">
        <w:rPr>
          <w:rFonts w:ascii="Arial" w:hAnsi="Arial" w:cs="Arial"/>
          <w:b/>
          <w:sz w:val="24"/>
        </w:rPr>
        <w:t>Sommaire des déci</w:t>
      </w:r>
      <w:r w:rsidR="00F72A27" w:rsidRPr="000E1E00">
        <w:rPr>
          <w:rFonts w:ascii="Arial" w:hAnsi="Arial" w:cs="Arial"/>
          <w:b/>
          <w:sz w:val="24"/>
        </w:rPr>
        <w:t xml:space="preserve">sions – Assemblée générale du </w:t>
      </w:r>
      <w:r w:rsidR="006B1E81" w:rsidRPr="006B1E81">
        <w:rPr>
          <w:rFonts w:ascii="Arial" w:hAnsi="Arial" w:cs="Arial"/>
          <w:sz w:val="24"/>
        </w:rPr>
        <w:t>2018-09-21</w:t>
      </w:r>
    </w:p>
    <w:p w14:paraId="202B989C" w14:textId="77777777" w:rsidR="00A56114" w:rsidRPr="00A56114" w:rsidRDefault="00A56114" w:rsidP="00A56114">
      <w:pPr>
        <w:rPr>
          <w:rFonts w:ascii="Arial" w:hAnsi="Arial" w:cs="Arial"/>
          <w:b/>
        </w:rPr>
      </w:pPr>
      <w:r w:rsidRPr="00A56114">
        <w:rPr>
          <w:rFonts w:ascii="Arial" w:hAnsi="Arial" w:cs="Arial"/>
          <w:b/>
        </w:rPr>
        <w:t>______________________________________________</w:t>
      </w:r>
      <w:r>
        <w:rPr>
          <w:rFonts w:ascii="Arial" w:hAnsi="Arial" w:cs="Arial"/>
          <w:b/>
        </w:rPr>
        <w:t>______________________________</w:t>
      </w:r>
    </w:p>
    <w:p w14:paraId="438A6D6A" w14:textId="3847E1B1" w:rsidR="00A56114" w:rsidRPr="000E1E00" w:rsidRDefault="00A56114" w:rsidP="00F0545E">
      <w:pPr>
        <w:pStyle w:val="Par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E1E00">
        <w:rPr>
          <w:rFonts w:ascii="Arial" w:hAnsi="Arial" w:cs="Arial"/>
          <w:sz w:val="24"/>
        </w:rPr>
        <w:t xml:space="preserve">Adoption de l’ordre du jour du </w:t>
      </w:r>
      <w:r w:rsidR="006B1E81">
        <w:rPr>
          <w:rFonts w:ascii="Arial" w:hAnsi="Arial" w:cs="Arial"/>
          <w:sz w:val="24"/>
        </w:rPr>
        <w:t>2018-09-21</w:t>
      </w:r>
    </w:p>
    <w:p w14:paraId="3094660F" w14:textId="70130C6C" w:rsidR="0043394C" w:rsidRDefault="00A56114" w:rsidP="00697B74">
      <w:pPr>
        <w:pStyle w:val="Par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E1E00">
        <w:rPr>
          <w:rFonts w:ascii="Arial" w:hAnsi="Arial" w:cs="Arial"/>
          <w:sz w:val="24"/>
        </w:rPr>
        <w:t xml:space="preserve">Adoption du procès-verbal du </w:t>
      </w:r>
      <w:r w:rsidR="006B1E81">
        <w:rPr>
          <w:rFonts w:ascii="Arial" w:hAnsi="Arial" w:cs="Arial"/>
          <w:sz w:val="24"/>
        </w:rPr>
        <w:t>2018-04-10</w:t>
      </w:r>
    </w:p>
    <w:p w14:paraId="481C0C2A" w14:textId="49B93982" w:rsidR="00697B74" w:rsidRDefault="006B1E81" w:rsidP="00697B74">
      <w:pPr>
        <w:pStyle w:val="Par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Élection de Kim Foisy au poste de présidente</w:t>
      </w:r>
    </w:p>
    <w:p w14:paraId="25D078DB" w14:textId="69D82C64" w:rsidR="006B1E81" w:rsidRDefault="006B1E81" w:rsidP="00697B74">
      <w:pPr>
        <w:pStyle w:val="Par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Élection de Sandrine Hébert au poste de vice-présidente</w:t>
      </w:r>
    </w:p>
    <w:p w14:paraId="61E002CC" w14:textId="1F835244" w:rsidR="006B1E81" w:rsidRDefault="006B1E81" w:rsidP="00697B74">
      <w:pPr>
        <w:pStyle w:val="Par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Élection de Maud Gauthier au poste de représentante SÉRUM</w:t>
      </w:r>
    </w:p>
    <w:p w14:paraId="252BE1D4" w14:textId="71B8D536" w:rsidR="006B1E81" w:rsidRDefault="006B1E81" w:rsidP="00697B74">
      <w:pPr>
        <w:pStyle w:val="Par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Nomination de Raphaëlle Paré-Turgeon au comité des affaires socio-politiques</w:t>
      </w:r>
    </w:p>
    <w:p w14:paraId="2CAFDCDD" w14:textId="374E6C49" w:rsidR="006B1E81" w:rsidRDefault="006B1E81" w:rsidP="00697B74">
      <w:pPr>
        <w:pStyle w:val="Par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Nomination de Mari-</w:t>
      </w:r>
      <w:proofErr w:type="spellStart"/>
      <w:r>
        <w:rPr>
          <w:rFonts w:ascii="Arial" w:hAnsi="Arial" w:cs="Arial"/>
          <w:sz w:val="24"/>
        </w:rPr>
        <w:t>Eve</w:t>
      </w:r>
      <w:proofErr w:type="spellEnd"/>
      <w:r>
        <w:rPr>
          <w:rFonts w:ascii="Arial" w:hAnsi="Arial" w:cs="Arial"/>
          <w:sz w:val="24"/>
        </w:rPr>
        <w:t xml:space="preserve"> Brodeur à la </w:t>
      </w:r>
      <w:proofErr w:type="spellStart"/>
      <w:r>
        <w:rPr>
          <w:rFonts w:ascii="Arial" w:hAnsi="Arial" w:cs="Arial"/>
          <w:sz w:val="24"/>
        </w:rPr>
        <w:t>FRESQue</w:t>
      </w:r>
      <w:proofErr w:type="spellEnd"/>
    </w:p>
    <w:p w14:paraId="3117AB24" w14:textId="758568A8" w:rsidR="006B1E81" w:rsidRPr="009A5928" w:rsidRDefault="006B1E81" w:rsidP="009A5928">
      <w:pPr>
        <w:pStyle w:val="Par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Levée de l’assemblée générale du 2018-04-10</w:t>
      </w:r>
    </w:p>
    <w:sectPr w:rsidR="006B1E81" w:rsidRPr="009A5928" w:rsidSect="00892EB1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5D864" w14:textId="77777777" w:rsidR="00081256" w:rsidRDefault="00081256">
      <w:pPr>
        <w:spacing w:after="0" w:line="240" w:lineRule="auto"/>
      </w:pPr>
      <w:r>
        <w:separator/>
      </w:r>
    </w:p>
  </w:endnote>
  <w:endnote w:type="continuationSeparator" w:id="0">
    <w:p w14:paraId="22C0AC08" w14:textId="77777777" w:rsidR="00081256" w:rsidRDefault="0008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stellar">
    <w:altName w:val="Athelas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25461" w14:textId="77777777" w:rsidR="00081256" w:rsidRDefault="00081256">
      <w:pPr>
        <w:spacing w:after="0" w:line="240" w:lineRule="auto"/>
      </w:pPr>
      <w:r>
        <w:separator/>
      </w:r>
    </w:p>
  </w:footnote>
  <w:footnote w:type="continuationSeparator" w:id="0">
    <w:p w14:paraId="01BE3D61" w14:textId="77777777" w:rsidR="00081256" w:rsidRDefault="0008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EB5C" w14:textId="3A23CBC8" w:rsidR="003E4BE5" w:rsidRPr="00E144A5" w:rsidRDefault="001F763B" w:rsidP="00BC585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Arial"/>
        <w:color w:val="000000"/>
        <w:lang w:val="fr-FR"/>
      </w:rPr>
    </w:pPr>
    <w:r>
      <w:rPr>
        <w:rFonts w:ascii="Helvetica" w:eastAsiaTheme="minorHAnsi" w:hAnsi="Helvetica" w:cs="Helvetica"/>
        <w:noProof/>
        <w:lang w:val="fr-FR"/>
      </w:rPr>
      <w:drawing>
        <wp:anchor distT="0" distB="0" distL="114300" distR="114300" simplePos="0" relativeHeight="251662336" behindDoc="0" locked="0" layoutInCell="1" allowOverlap="1" wp14:anchorId="58DD6B47" wp14:editId="7B8226A7">
          <wp:simplePos x="0" y="0"/>
          <wp:positionH relativeFrom="column">
            <wp:posOffset>-734695</wp:posOffset>
          </wp:positionH>
          <wp:positionV relativeFrom="paragraph">
            <wp:posOffset>-447675</wp:posOffset>
          </wp:positionV>
          <wp:extent cx="1483995" cy="1483995"/>
          <wp:effectExtent l="0" t="0" r="0" b="0"/>
          <wp:wrapThrough wrapText="bothSides">
            <wp:wrapPolygon edited="0">
              <wp:start x="9612" y="2218"/>
              <wp:lineTo x="3327" y="6285"/>
              <wp:lineTo x="3327" y="14788"/>
              <wp:lineTo x="8873" y="18116"/>
              <wp:lineTo x="9243" y="18855"/>
              <wp:lineTo x="11831" y="18855"/>
              <wp:lineTo x="12200" y="18116"/>
              <wp:lineTo x="17746" y="14788"/>
              <wp:lineTo x="18116" y="7394"/>
              <wp:lineTo x="16637" y="5915"/>
              <wp:lineTo x="11461" y="2218"/>
              <wp:lineTo x="9612" y="2218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148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307" w:rsidRPr="00E144A5">
      <w:rPr>
        <w:rFonts w:ascii="Arial" w:hAnsi="Arial" w:cs="Arial"/>
        <w:b/>
        <w:bCs/>
        <w:noProof/>
        <w:color w:val="000000"/>
        <w:lang w:val="fr-FR" w:eastAsia="fr-FR"/>
      </w:rPr>
      <w:drawing>
        <wp:anchor distT="0" distB="0" distL="114300" distR="114300" simplePos="0" relativeHeight="251660288" behindDoc="1" locked="0" layoutInCell="1" allowOverlap="1" wp14:anchorId="6DAF19DB" wp14:editId="717FD646">
          <wp:simplePos x="0" y="0"/>
          <wp:positionH relativeFrom="margin">
            <wp:posOffset>5009353</wp:posOffset>
          </wp:positionH>
          <wp:positionV relativeFrom="margin">
            <wp:posOffset>-947420</wp:posOffset>
          </wp:positionV>
          <wp:extent cx="1922145" cy="914400"/>
          <wp:effectExtent l="0" t="0" r="190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00EE">
      <w:rPr>
        <w:rFonts w:ascii="Arial" w:hAnsi="Arial" w:cs="Arial"/>
        <w:b/>
        <w:bCs/>
        <w:noProof/>
        <w:color w:val="000000"/>
      </w:rPr>
      <w:t>Procès verbal</w:t>
    </w:r>
    <w:r w:rsidR="00E07307" w:rsidRPr="00E144A5">
      <w:rPr>
        <w:rFonts w:ascii="Arial" w:hAnsi="Arial" w:cs="Arial"/>
        <w:b/>
        <w:bCs/>
        <w:color w:val="000000"/>
        <w:lang w:val="fr-FR"/>
      </w:rPr>
      <w:t xml:space="preserve"> </w:t>
    </w:r>
    <w:r w:rsidR="005F00EE">
      <w:rPr>
        <w:rFonts w:ascii="Arial" w:hAnsi="Arial" w:cs="Arial"/>
        <w:b/>
        <w:bCs/>
        <w:color w:val="000000"/>
        <w:lang w:val="fr-FR"/>
      </w:rPr>
      <w:t>–</w:t>
    </w:r>
    <w:r w:rsidR="00E07307" w:rsidRPr="00E144A5">
      <w:rPr>
        <w:rFonts w:ascii="Arial" w:hAnsi="Arial" w:cs="Arial"/>
        <w:b/>
        <w:bCs/>
        <w:color w:val="000000"/>
        <w:lang w:val="fr-FR"/>
      </w:rPr>
      <w:t xml:space="preserve"> </w:t>
    </w:r>
    <w:r w:rsidR="005F00EE">
      <w:rPr>
        <w:rFonts w:ascii="Arial" w:hAnsi="Arial" w:cs="Arial"/>
        <w:b/>
        <w:bCs/>
        <w:color w:val="000000"/>
        <w:lang w:val="fr-FR"/>
      </w:rPr>
      <w:t>Assemblée générale</w:t>
    </w:r>
    <w:r w:rsidR="005F2A9D">
      <w:rPr>
        <w:rFonts w:ascii="Arial" w:hAnsi="Arial" w:cs="Arial"/>
        <w:b/>
        <w:bCs/>
        <w:color w:val="000000"/>
        <w:lang w:val="fr-FR"/>
      </w:rPr>
      <w:t xml:space="preserve"> d’élection</w:t>
    </w:r>
    <w:r w:rsidR="00876022">
      <w:rPr>
        <w:rFonts w:ascii="Arial" w:hAnsi="Arial" w:cs="Arial"/>
        <w:b/>
        <w:bCs/>
        <w:color w:val="000000"/>
        <w:lang w:val="fr-FR"/>
      </w:rPr>
      <w:t xml:space="preserve"> </w:t>
    </w:r>
    <w:r w:rsidR="00E07307" w:rsidRPr="00E144A5">
      <w:rPr>
        <w:rFonts w:ascii="Arial" w:hAnsi="Arial" w:cs="Arial"/>
        <w:b/>
        <w:bCs/>
        <w:color w:val="000000"/>
        <w:lang w:val="fr-FR"/>
      </w:rPr>
      <w:t>de l’ADÉOA</w:t>
    </w:r>
  </w:p>
  <w:p w14:paraId="599ED65A" w14:textId="70F3201C" w:rsidR="003E4BE5" w:rsidRDefault="00E07307" w:rsidP="00BC585E">
    <w:pPr>
      <w:pStyle w:val="En-tte"/>
      <w:jc w:val="center"/>
      <w:rPr>
        <w:rFonts w:ascii="Arial" w:hAnsi="Arial" w:cs="Arial"/>
        <w:color w:val="000000"/>
        <w:lang w:val="fr-FR"/>
      </w:rPr>
    </w:pPr>
    <w:r w:rsidRPr="00E144A5">
      <w:rPr>
        <w:rFonts w:ascii="Arial" w:hAnsi="Arial" w:cs="Arial"/>
        <w:color w:val="000000"/>
        <w:lang w:val="fr-FR"/>
      </w:rPr>
      <w:t>Université de Montréal</w:t>
    </w:r>
  </w:p>
  <w:p w14:paraId="01B79A2F" w14:textId="77777777" w:rsidR="00A671C4" w:rsidRPr="00E144A5" w:rsidRDefault="00A671C4" w:rsidP="00BC585E">
    <w:pPr>
      <w:pStyle w:val="En-tte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7668D" w14:textId="77777777" w:rsidR="00A56114" w:rsidRPr="00A56114" w:rsidRDefault="00A56114" w:rsidP="00A5611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72A3F"/>
    <w:multiLevelType w:val="hybridMultilevel"/>
    <w:tmpl w:val="ABC0997C"/>
    <w:lvl w:ilvl="0" w:tplc="D54EBCE2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4503"/>
    <w:multiLevelType w:val="hybridMultilevel"/>
    <w:tmpl w:val="14B0F792"/>
    <w:lvl w:ilvl="0" w:tplc="2EF831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530721C">
      <w:start w:val="1"/>
      <w:numFmt w:val="lowerLetter"/>
      <w:lvlText w:val="%2."/>
      <w:lvlJc w:val="left"/>
      <w:pPr>
        <w:ind w:left="644" w:hanging="360"/>
      </w:pPr>
      <w:rPr>
        <w:b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954666"/>
    <w:multiLevelType w:val="hybridMultilevel"/>
    <w:tmpl w:val="B1B87E6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2F5E74"/>
    <w:multiLevelType w:val="hybridMultilevel"/>
    <w:tmpl w:val="1196F5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1701D"/>
    <w:multiLevelType w:val="hybridMultilevel"/>
    <w:tmpl w:val="84A4E908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20A09"/>
    <w:multiLevelType w:val="hybridMultilevel"/>
    <w:tmpl w:val="CF381E22"/>
    <w:lvl w:ilvl="0" w:tplc="B01A4692">
      <w:start w:val="707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712E1"/>
    <w:multiLevelType w:val="hybridMultilevel"/>
    <w:tmpl w:val="D4DC860A"/>
    <w:lvl w:ilvl="0" w:tplc="D8D28D4E">
      <w:start w:val="1"/>
      <w:numFmt w:val="bullet"/>
      <w:lvlText w:val=""/>
      <w:lvlJc w:val="left"/>
      <w:pPr>
        <w:ind w:left="360" w:hanging="360"/>
      </w:pPr>
      <w:rPr>
        <w:rFonts w:ascii="Wingdings 2" w:hAnsi="Wingdings 2" w:hint="default"/>
      </w:rPr>
    </w:lvl>
    <w:lvl w:ilvl="1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786F40E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CE4AC8"/>
    <w:multiLevelType w:val="hybridMultilevel"/>
    <w:tmpl w:val="4734E4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78"/>
    <w:rsid w:val="0002673A"/>
    <w:rsid w:val="00027078"/>
    <w:rsid w:val="00042771"/>
    <w:rsid w:val="000524AA"/>
    <w:rsid w:val="00081256"/>
    <w:rsid w:val="000C55BA"/>
    <w:rsid w:val="000E1E00"/>
    <w:rsid w:val="00101C61"/>
    <w:rsid w:val="00114C40"/>
    <w:rsid w:val="00153442"/>
    <w:rsid w:val="00163985"/>
    <w:rsid w:val="0016781A"/>
    <w:rsid w:val="001C1819"/>
    <w:rsid w:val="001E58D7"/>
    <w:rsid w:val="001F2667"/>
    <w:rsid w:val="001F689F"/>
    <w:rsid w:val="001F763B"/>
    <w:rsid w:val="0023616C"/>
    <w:rsid w:val="00262A1E"/>
    <w:rsid w:val="00283CA1"/>
    <w:rsid w:val="00306319"/>
    <w:rsid w:val="00344E40"/>
    <w:rsid w:val="003626DA"/>
    <w:rsid w:val="003831ED"/>
    <w:rsid w:val="00383668"/>
    <w:rsid w:val="003A19C7"/>
    <w:rsid w:val="003C09C2"/>
    <w:rsid w:val="003C1B3F"/>
    <w:rsid w:val="004233D5"/>
    <w:rsid w:val="0043188B"/>
    <w:rsid w:val="0043394C"/>
    <w:rsid w:val="004632A3"/>
    <w:rsid w:val="0048597F"/>
    <w:rsid w:val="004B023B"/>
    <w:rsid w:val="004B0B3B"/>
    <w:rsid w:val="00501D0B"/>
    <w:rsid w:val="005164CA"/>
    <w:rsid w:val="00536BC4"/>
    <w:rsid w:val="005410F5"/>
    <w:rsid w:val="005B539B"/>
    <w:rsid w:val="005E0E59"/>
    <w:rsid w:val="005E692C"/>
    <w:rsid w:val="005F00EE"/>
    <w:rsid w:val="005F2A9D"/>
    <w:rsid w:val="00604050"/>
    <w:rsid w:val="00615FB4"/>
    <w:rsid w:val="00663F1B"/>
    <w:rsid w:val="00663FE9"/>
    <w:rsid w:val="00697B74"/>
    <w:rsid w:val="006A4A95"/>
    <w:rsid w:val="006B1E81"/>
    <w:rsid w:val="00702C73"/>
    <w:rsid w:val="007049A1"/>
    <w:rsid w:val="00791DF0"/>
    <w:rsid w:val="00836BD7"/>
    <w:rsid w:val="00840EE0"/>
    <w:rsid w:val="00874063"/>
    <w:rsid w:val="00876022"/>
    <w:rsid w:val="008A35C0"/>
    <w:rsid w:val="008E38FB"/>
    <w:rsid w:val="009233D5"/>
    <w:rsid w:val="009373F4"/>
    <w:rsid w:val="00971D9A"/>
    <w:rsid w:val="00977A37"/>
    <w:rsid w:val="009A5928"/>
    <w:rsid w:val="009B2B0A"/>
    <w:rsid w:val="009B6EB4"/>
    <w:rsid w:val="009C163F"/>
    <w:rsid w:val="00A40601"/>
    <w:rsid w:val="00A47E68"/>
    <w:rsid w:val="00A5043E"/>
    <w:rsid w:val="00A508EA"/>
    <w:rsid w:val="00A522D8"/>
    <w:rsid w:val="00A56114"/>
    <w:rsid w:val="00A671C4"/>
    <w:rsid w:val="00AF3864"/>
    <w:rsid w:val="00B10DBC"/>
    <w:rsid w:val="00B65EF2"/>
    <w:rsid w:val="00B67303"/>
    <w:rsid w:val="00BA7782"/>
    <w:rsid w:val="00BC4F59"/>
    <w:rsid w:val="00C03B20"/>
    <w:rsid w:val="00C12C1E"/>
    <w:rsid w:val="00C33A8C"/>
    <w:rsid w:val="00C3650E"/>
    <w:rsid w:val="00C412CA"/>
    <w:rsid w:val="00CC5375"/>
    <w:rsid w:val="00D02F0B"/>
    <w:rsid w:val="00D31555"/>
    <w:rsid w:val="00D45663"/>
    <w:rsid w:val="00D804DE"/>
    <w:rsid w:val="00D813B6"/>
    <w:rsid w:val="00D972F9"/>
    <w:rsid w:val="00DA4267"/>
    <w:rsid w:val="00DB637A"/>
    <w:rsid w:val="00DF13D3"/>
    <w:rsid w:val="00E07307"/>
    <w:rsid w:val="00E5508E"/>
    <w:rsid w:val="00E648D2"/>
    <w:rsid w:val="00E811E8"/>
    <w:rsid w:val="00EB0A26"/>
    <w:rsid w:val="00EE6022"/>
    <w:rsid w:val="00F0545E"/>
    <w:rsid w:val="00F2241D"/>
    <w:rsid w:val="00F249ED"/>
    <w:rsid w:val="00F55AD6"/>
    <w:rsid w:val="00F72A27"/>
    <w:rsid w:val="00F77424"/>
    <w:rsid w:val="00F93869"/>
    <w:rsid w:val="00F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D1CD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C03B20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Normal"/>
    <w:link w:val="Style1Car"/>
    <w:qFormat/>
    <w:rsid w:val="00C03B20"/>
    <w:rPr>
      <w:rFonts w:ascii="Castellar" w:eastAsiaTheme="minorHAnsi" w:hAnsi="Castellar" w:cs="Arial"/>
      <w:sz w:val="18"/>
      <w:szCs w:val="18"/>
      <w:lang w:eastAsia="en-US"/>
    </w:rPr>
  </w:style>
  <w:style w:type="paragraph" w:customStyle="1" w:styleId="Style2">
    <w:name w:val="Style2"/>
    <w:basedOn w:val="Normal"/>
    <w:link w:val="Style2Car"/>
    <w:qFormat/>
    <w:rsid w:val="00C03B20"/>
    <w:rPr>
      <w:rFonts w:ascii="Arial" w:eastAsiaTheme="minorHAnsi" w:hAnsi="Arial" w:cs="Arial"/>
      <w:b/>
      <w:sz w:val="18"/>
      <w:szCs w:val="18"/>
      <w:u w:val="single"/>
      <w:lang w:eastAsia="en-US"/>
    </w:rPr>
  </w:style>
  <w:style w:type="character" w:customStyle="1" w:styleId="Style1Car">
    <w:name w:val="Style1 Car"/>
    <w:basedOn w:val="Policepardfaut"/>
    <w:link w:val="Style1"/>
    <w:rsid w:val="00C03B20"/>
    <w:rPr>
      <w:rFonts w:ascii="Castellar" w:eastAsiaTheme="minorHAnsi" w:hAnsi="Castellar" w:cs="Arial"/>
      <w:sz w:val="18"/>
      <w:szCs w:val="18"/>
      <w:lang w:eastAsia="en-US"/>
    </w:rPr>
  </w:style>
  <w:style w:type="character" w:customStyle="1" w:styleId="Style2Car">
    <w:name w:val="Style2 Car"/>
    <w:basedOn w:val="Policepardfaut"/>
    <w:link w:val="Style2"/>
    <w:rsid w:val="00C03B20"/>
    <w:rPr>
      <w:rFonts w:ascii="Arial" w:eastAsiaTheme="minorHAnsi" w:hAnsi="Arial" w:cs="Arial"/>
      <w:b/>
      <w:sz w:val="18"/>
      <w:szCs w:val="18"/>
      <w:u w:val="single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3650E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3650E"/>
    <w:rPr>
      <w:sz w:val="24"/>
      <w:szCs w:val="24"/>
      <w:lang w:eastAsia="fr-FR"/>
    </w:rPr>
  </w:style>
  <w:style w:type="table" w:styleId="Listeclaire-Accent5">
    <w:name w:val="Light List Accent 5"/>
    <w:basedOn w:val="TableauNormal"/>
    <w:uiPriority w:val="61"/>
    <w:rsid w:val="00C3650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eclaire-Accent51">
    <w:name w:val="Liste claire - Accent 51"/>
    <w:basedOn w:val="TableauNormal"/>
    <w:next w:val="Listeclaire-Accent5"/>
    <w:uiPriority w:val="61"/>
    <w:rsid w:val="00C3650E"/>
    <w:pPr>
      <w:spacing w:after="0" w:line="240" w:lineRule="auto"/>
    </w:pPr>
    <w:rPr>
      <w:rFonts w:eastAsia="Cambria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ieddepage">
    <w:name w:val="footer"/>
    <w:basedOn w:val="Normal"/>
    <w:link w:val="PieddepageCar"/>
    <w:uiPriority w:val="99"/>
    <w:unhideWhenUsed/>
    <w:rsid w:val="005F00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image" Target="media/image3.jpeg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exandra-deneault-robillard:Downloads:PV_AG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HD:Users:alexandra-deneault-robillard:Downloads:PV_AG.dotx</Template>
  <TotalTime>83</TotalTime>
  <Pages>4</Pages>
  <Words>545</Words>
  <Characters>3003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Deneault-Robillard</dc:creator>
  <cp:lastModifiedBy>Suli Anne Caron</cp:lastModifiedBy>
  <cp:revision>12</cp:revision>
  <dcterms:created xsi:type="dcterms:W3CDTF">2018-09-21T14:41:00Z</dcterms:created>
  <dcterms:modified xsi:type="dcterms:W3CDTF">2018-10-10T01:19:00Z</dcterms:modified>
</cp:coreProperties>
</file>